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6E590" w14:textId="708F0AB8" w:rsidR="006B5157" w:rsidRDefault="006B5157" w:rsidP="006B5157">
      <w:pPr>
        <w:tabs>
          <w:tab w:val="right" w:pos="9638"/>
        </w:tabs>
        <w:spacing w:after="0"/>
        <w:jc w:val="right"/>
        <w:rPr>
          <w:rFonts w:eastAsia="Verdana" w:cs="Verdana"/>
          <w:sz w:val="16"/>
          <w:szCs w:val="16"/>
          <w:lang w:val="it-IT"/>
        </w:rPr>
      </w:pPr>
    </w:p>
    <w:p w14:paraId="3A9B3AE4" w14:textId="77777777" w:rsidR="005C0004" w:rsidRDefault="005C0004" w:rsidP="006B5157">
      <w:pPr>
        <w:tabs>
          <w:tab w:val="right" w:pos="9638"/>
        </w:tabs>
        <w:spacing w:after="0"/>
        <w:jc w:val="right"/>
        <w:rPr>
          <w:rFonts w:eastAsia="Verdana" w:cs="Verdana"/>
          <w:sz w:val="16"/>
          <w:szCs w:val="16"/>
          <w:lang w:val="it-IT"/>
        </w:rPr>
      </w:pPr>
    </w:p>
    <w:p w14:paraId="2D8612A6" w14:textId="77777777" w:rsidR="006B5157" w:rsidRPr="00F461E2" w:rsidRDefault="006B5157" w:rsidP="006B5157">
      <w:pPr>
        <w:tabs>
          <w:tab w:val="right" w:pos="9638"/>
        </w:tabs>
        <w:spacing w:after="0"/>
        <w:jc w:val="right"/>
        <w:rPr>
          <w:sz w:val="22"/>
          <w:lang w:val="it-IT"/>
        </w:rPr>
      </w:pPr>
      <w:r w:rsidRPr="00F461E2">
        <w:rPr>
          <w:sz w:val="22"/>
          <w:lang w:val="it-IT"/>
        </w:rPr>
        <w:t>AL DIRIGENTE SCOLASTICO</w:t>
      </w:r>
    </w:p>
    <w:p w14:paraId="0B862CD8" w14:textId="77777777" w:rsidR="006B5157" w:rsidRPr="00F461E2" w:rsidRDefault="006B5157" w:rsidP="006B5157">
      <w:pPr>
        <w:tabs>
          <w:tab w:val="right" w:pos="9638"/>
        </w:tabs>
        <w:spacing w:after="0"/>
        <w:jc w:val="right"/>
        <w:rPr>
          <w:sz w:val="22"/>
          <w:lang w:val="it-IT"/>
        </w:rPr>
      </w:pPr>
      <w:r w:rsidRPr="00F461E2">
        <w:rPr>
          <w:sz w:val="22"/>
          <w:lang w:val="it-IT"/>
        </w:rPr>
        <w:t>AL  DSGA CONSEGNATARIO DEI BENI</w:t>
      </w:r>
    </w:p>
    <w:p w14:paraId="35731956" w14:textId="23245F2D" w:rsidR="006B5157" w:rsidRPr="00F461E2" w:rsidRDefault="0093113C" w:rsidP="006B5157">
      <w:pPr>
        <w:tabs>
          <w:tab w:val="right" w:pos="9638"/>
        </w:tabs>
        <w:spacing w:after="0"/>
        <w:jc w:val="right"/>
        <w:rPr>
          <w:sz w:val="22"/>
          <w:lang w:val="it-IT"/>
        </w:rPr>
      </w:pPr>
      <w:r>
        <w:rPr>
          <w:sz w:val="22"/>
          <w:lang w:val="it-IT"/>
        </w:rPr>
        <w:t>D</w:t>
      </w:r>
      <w:r w:rsidR="006B5157" w:rsidRPr="00F461E2">
        <w:rPr>
          <w:sz w:val="22"/>
          <w:lang w:val="it-IT"/>
        </w:rPr>
        <w:t>ELL’I.C. DOSOLO POMPOPNESCO VIADANA</w:t>
      </w:r>
    </w:p>
    <w:p w14:paraId="32E09768" w14:textId="77777777" w:rsidR="00000D3F" w:rsidRDefault="00000D3F" w:rsidP="00526A92">
      <w:pPr>
        <w:tabs>
          <w:tab w:val="right" w:pos="9638"/>
        </w:tabs>
        <w:spacing w:after="0"/>
        <w:jc w:val="right"/>
        <w:rPr>
          <w:sz w:val="18"/>
          <w:szCs w:val="18"/>
          <w:lang w:val="it-IT"/>
        </w:rPr>
      </w:pPr>
    </w:p>
    <w:p w14:paraId="6D1D3E08" w14:textId="067CB9EE" w:rsidR="00000D3F" w:rsidRPr="006B5157" w:rsidRDefault="001C512D" w:rsidP="00000D3F">
      <w:pPr>
        <w:tabs>
          <w:tab w:val="right" w:pos="9638"/>
        </w:tabs>
        <w:spacing w:after="0"/>
        <w:jc w:val="center"/>
        <w:rPr>
          <w:b/>
          <w:bCs/>
          <w:i/>
          <w:iCs/>
          <w:sz w:val="22"/>
          <w:lang w:val="it-IT"/>
        </w:rPr>
      </w:pPr>
      <w:r w:rsidRPr="006B5157">
        <w:rPr>
          <w:b/>
          <w:bCs/>
          <w:i/>
          <w:iCs/>
          <w:sz w:val="22"/>
          <w:lang w:val="it-IT"/>
        </w:rPr>
        <w:t>Modulo per beni ricevuti tramite donazione o punti,</w:t>
      </w:r>
      <w:r w:rsidR="006B5157">
        <w:rPr>
          <w:b/>
          <w:bCs/>
          <w:i/>
          <w:iCs/>
          <w:sz w:val="22"/>
          <w:lang w:val="it-IT"/>
        </w:rPr>
        <w:t xml:space="preserve"> </w:t>
      </w:r>
      <w:r w:rsidRPr="006B5157">
        <w:rPr>
          <w:b/>
          <w:bCs/>
          <w:i/>
          <w:iCs/>
          <w:sz w:val="22"/>
          <w:lang w:val="it-IT"/>
        </w:rPr>
        <w:t>omaggi,</w:t>
      </w:r>
      <w:r w:rsidR="006B5157">
        <w:rPr>
          <w:b/>
          <w:bCs/>
          <w:i/>
          <w:iCs/>
          <w:sz w:val="22"/>
          <w:lang w:val="it-IT"/>
        </w:rPr>
        <w:t xml:space="preserve"> </w:t>
      </w:r>
      <w:r w:rsidRPr="006B5157">
        <w:rPr>
          <w:b/>
          <w:bCs/>
          <w:i/>
          <w:iCs/>
          <w:sz w:val="22"/>
          <w:lang w:val="it-IT"/>
        </w:rPr>
        <w:t>premi</w:t>
      </w:r>
    </w:p>
    <w:p w14:paraId="15E19D2A" w14:textId="77777777" w:rsidR="00526A92" w:rsidRDefault="00526A92" w:rsidP="00000D3F">
      <w:pPr>
        <w:pStyle w:val="Testonotaapidipagina"/>
        <w:jc w:val="center"/>
        <w:rPr>
          <w:rFonts w:ascii="Verdana" w:hAnsi="Verdana"/>
          <w:sz w:val="18"/>
          <w:szCs w:val="18"/>
        </w:rPr>
      </w:pPr>
    </w:p>
    <w:p w14:paraId="3D752AE4" w14:textId="77777777" w:rsidR="006B5157" w:rsidRDefault="006B5157" w:rsidP="006B5157">
      <w:pPr>
        <w:pStyle w:val="Testonotaapidipagina"/>
        <w:rPr>
          <w:rFonts w:ascii="Verdana" w:hAnsi="Verdana"/>
          <w:sz w:val="22"/>
          <w:szCs w:val="22"/>
        </w:rPr>
      </w:pPr>
      <w:r w:rsidRPr="00F461E2">
        <w:rPr>
          <w:rFonts w:ascii="Verdana" w:hAnsi="Verdana"/>
          <w:sz w:val="22"/>
          <w:szCs w:val="22"/>
        </w:rPr>
        <w:t>LA  SOTTOSCRITTA COORD.CE o LA /IL REF.TE DI</w:t>
      </w:r>
      <w:r>
        <w:rPr>
          <w:rFonts w:ascii="Verdana" w:hAnsi="Verdana"/>
          <w:sz w:val="22"/>
          <w:szCs w:val="22"/>
        </w:rPr>
        <w:t xml:space="preserve"> MAT. INFORMATICO</w:t>
      </w:r>
    </w:p>
    <w:p w14:paraId="52FB3C1A" w14:textId="77777777" w:rsidR="006B5157" w:rsidRDefault="006B5157" w:rsidP="006B5157">
      <w:pPr>
        <w:pStyle w:val="Testonotaapidipagina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_______________________________________________________________________</w:t>
      </w:r>
    </w:p>
    <w:p w14:paraId="0B3D9208" w14:textId="77777777" w:rsidR="006B5157" w:rsidRPr="00F461E2" w:rsidRDefault="006B5157" w:rsidP="006B5157">
      <w:pPr>
        <w:pStyle w:val="Testonotaapidipagina"/>
        <w:rPr>
          <w:rFonts w:ascii="Verdana" w:hAnsi="Verdana"/>
          <w:sz w:val="22"/>
          <w:szCs w:val="22"/>
        </w:rPr>
      </w:pPr>
    </w:p>
    <w:p w14:paraId="5417F58D" w14:textId="77777777" w:rsidR="006B5157" w:rsidRPr="00F461E2" w:rsidRDefault="006B5157" w:rsidP="006B5157">
      <w:pPr>
        <w:pStyle w:val="Testonotaapidipagina"/>
        <w:rPr>
          <w:rFonts w:ascii="Verdana" w:hAnsi="Verdana"/>
          <w:sz w:val="22"/>
          <w:szCs w:val="22"/>
        </w:rPr>
      </w:pPr>
      <w:r w:rsidRPr="00F461E2">
        <w:rPr>
          <w:rFonts w:ascii="Verdana" w:hAnsi="Verdana"/>
          <w:sz w:val="22"/>
          <w:szCs w:val="22"/>
        </w:rPr>
        <w:t>DEL PLESSO DI SCUOLA MAT./ PRIM/. MEDIA___________________________________</w:t>
      </w:r>
    </w:p>
    <w:p w14:paraId="3634085A" w14:textId="77777777" w:rsidR="006B5157" w:rsidRPr="00F461E2" w:rsidRDefault="006B5157" w:rsidP="006B5157">
      <w:pPr>
        <w:pStyle w:val="Testonotaapidipagina"/>
        <w:rPr>
          <w:rFonts w:ascii="Verdana" w:hAnsi="Verdana"/>
          <w:sz w:val="22"/>
          <w:szCs w:val="22"/>
        </w:rPr>
      </w:pPr>
    </w:p>
    <w:p w14:paraId="6C616841" w14:textId="77777777" w:rsidR="00526A92" w:rsidRDefault="00526A92" w:rsidP="00526A92">
      <w:pPr>
        <w:pStyle w:val="Testonotaapidipagina"/>
        <w:rPr>
          <w:rFonts w:ascii="Verdana" w:hAnsi="Verdana"/>
          <w:sz w:val="18"/>
        </w:rPr>
      </w:pPr>
    </w:p>
    <w:p w14:paraId="659F3EFE" w14:textId="76044CE0" w:rsidR="006B5157" w:rsidRPr="00F461E2" w:rsidRDefault="006B5157" w:rsidP="006B5157">
      <w:pPr>
        <w:pStyle w:val="Testonotaapidipagina"/>
        <w:jc w:val="center"/>
        <w:rPr>
          <w:rFonts w:ascii="Verdana" w:hAnsi="Verdana"/>
          <w:sz w:val="22"/>
          <w:szCs w:val="22"/>
        </w:rPr>
      </w:pPr>
      <w:r w:rsidRPr="00F461E2">
        <w:rPr>
          <w:rFonts w:ascii="Verdana" w:hAnsi="Verdana"/>
          <w:sz w:val="22"/>
          <w:szCs w:val="22"/>
        </w:rPr>
        <w:t>COMUNICA</w:t>
      </w:r>
      <w:r>
        <w:rPr>
          <w:rFonts w:ascii="Verdana" w:hAnsi="Verdana"/>
          <w:sz w:val="22"/>
          <w:szCs w:val="22"/>
        </w:rPr>
        <w:t xml:space="preserve"> nell’A.S._______</w:t>
      </w:r>
    </w:p>
    <w:p w14:paraId="68F6C054" w14:textId="77777777" w:rsidR="001C512D" w:rsidRDefault="001C512D" w:rsidP="00526A92">
      <w:pPr>
        <w:pStyle w:val="Testonotaapidipagina"/>
        <w:jc w:val="center"/>
        <w:rPr>
          <w:rFonts w:ascii="Verdana" w:hAnsi="Verdana"/>
          <w:sz w:val="18"/>
        </w:rPr>
      </w:pPr>
    </w:p>
    <w:p w14:paraId="5D3D45A2" w14:textId="77777777" w:rsidR="00526A92" w:rsidRPr="006B5157" w:rsidRDefault="001C512D" w:rsidP="001C512D">
      <w:pPr>
        <w:pStyle w:val="Testonotaapidipagina"/>
        <w:rPr>
          <w:rFonts w:ascii="Verdana" w:hAnsi="Verdana"/>
          <w:sz w:val="22"/>
          <w:szCs w:val="22"/>
        </w:rPr>
      </w:pPr>
      <w:r w:rsidRPr="006B5157">
        <w:rPr>
          <w:rFonts w:ascii="Verdana" w:hAnsi="Verdana"/>
          <w:sz w:val="22"/>
          <w:szCs w:val="22"/>
        </w:rPr>
        <w:t>di avere preso in carico nel proprio plesso i seguenti beni con valore superiore ai 200€ per cui si chiede il caricamento in inventario si allega eventuale documentazione relativa</w:t>
      </w:r>
      <w:r w:rsidR="00526A92" w:rsidRPr="006B5157">
        <w:rPr>
          <w:rFonts w:ascii="Verdana" w:hAnsi="Verdana"/>
          <w:sz w:val="22"/>
          <w:szCs w:val="22"/>
        </w:rPr>
        <w:t>:</w:t>
      </w:r>
    </w:p>
    <w:p w14:paraId="12A54001" w14:textId="77777777" w:rsidR="00526A92" w:rsidRDefault="00526A92" w:rsidP="00526A92">
      <w:pPr>
        <w:pStyle w:val="Testonotaapidipagina"/>
        <w:rPr>
          <w:rFonts w:ascii="Verdana" w:hAnsi="Verdana"/>
          <w:sz w:val="18"/>
        </w:rPr>
      </w:pPr>
    </w:p>
    <w:tbl>
      <w:tblPr>
        <w:tblpPr w:leftFromText="141" w:rightFromText="141" w:vertAnchor="text" w:horzAnchor="margin" w:tblpXSpec="center" w:tblpY="289"/>
        <w:tblW w:w="1013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374"/>
        <w:gridCol w:w="4637"/>
        <w:gridCol w:w="1546"/>
        <w:gridCol w:w="1376"/>
        <w:gridCol w:w="1202"/>
      </w:tblGrid>
      <w:tr w:rsidR="001C512D" w14:paraId="67CACFC5" w14:textId="77777777" w:rsidTr="006B5157">
        <w:trPr>
          <w:trHeight w:val="783"/>
        </w:trPr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952C45" w14:textId="77777777" w:rsidR="001C512D" w:rsidRPr="006B5157" w:rsidRDefault="001C512D" w:rsidP="00977773">
            <w:pPr>
              <w:autoSpaceDE w:val="0"/>
              <w:autoSpaceDN w:val="0"/>
              <w:adjustRightInd w:val="0"/>
              <w:rPr>
                <w:rFonts w:eastAsia="Times New Roman" w:cs="Arial"/>
                <w:sz w:val="22"/>
              </w:rPr>
            </w:pPr>
            <w:r w:rsidRPr="006B5157">
              <w:rPr>
                <w:rFonts w:cs="Arial"/>
                <w:sz w:val="22"/>
              </w:rPr>
              <w:t>Qu.tà'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D03EF7" w14:textId="77777777" w:rsidR="001C512D" w:rsidRPr="006B5157" w:rsidRDefault="001C512D" w:rsidP="00977773">
            <w:pPr>
              <w:autoSpaceDE w:val="0"/>
              <w:autoSpaceDN w:val="0"/>
              <w:adjustRightInd w:val="0"/>
              <w:rPr>
                <w:rFonts w:eastAsia="Times New Roman" w:cs="Arial"/>
                <w:sz w:val="22"/>
              </w:rPr>
            </w:pPr>
            <w:r w:rsidRPr="006B5157">
              <w:rPr>
                <w:rFonts w:cs="Arial"/>
                <w:sz w:val="22"/>
              </w:rPr>
              <w:t>descrizione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0C52C8" w14:textId="060FAA31" w:rsidR="001C512D" w:rsidRPr="006B5157" w:rsidRDefault="001C512D" w:rsidP="0037277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2"/>
              </w:rPr>
            </w:pPr>
            <w:r w:rsidRPr="006B5157">
              <w:rPr>
                <w:rFonts w:cs="Arial"/>
                <w:sz w:val="22"/>
              </w:rPr>
              <w:t>Donazione di ………………….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D0C6AE" w14:textId="77777777" w:rsidR="001C512D" w:rsidRPr="006B5157" w:rsidRDefault="001C512D" w:rsidP="00977773">
            <w:pPr>
              <w:autoSpaceDE w:val="0"/>
              <w:autoSpaceDN w:val="0"/>
              <w:adjustRightInd w:val="0"/>
              <w:rPr>
                <w:rFonts w:eastAsia="Times New Roman" w:cs="Arial"/>
                <w:sz w:val="22"/>
              </w:rPr>
            </w:pPr>
            <w:r w:rsidRPr="006B5157">
              <w:rPr>
                <w:rFonts w:cs="Arial"/>
                <w:sz w:val="22"/>
              </w:rPr>
              <w:t>Punti omaggi premi di…………….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62DD26" w14:textId="77777777" w:rsidR="001C512D" w:rsidRPr="006B5157" w:rsidRDefault="001C512D" w:rsidP="00977773">
            <w:pPr>
              <w:autoSpaceDE w:val="0"/>
              <w:autoSpaceDN w:val="0"/>
              <w:adjustRightInd w:val="0"/>
              <w:rPr>
                <w:rFonts w:eastAsia="Times New Roman" w:cs="Arial"/>
                <w:sz w:val="22"/>
              </w:rPr>
            </w:pPr>
            <w:r w:rsidRPr="006B5157">
              <w:rPr>
                <w:rFonts w:cs="Arial"/>
                <w:sz w:val="22"/>
              </w:rPr>
              <w:t>data</w:t>
            </w:r>
          </w:p>
        </w:tc>
      </w:tr>
      <w:tr w:rsidR="001C512D" w14:paraId="3F255C15" w14:textId="77777777" w:rsidTr="006B5157">
        <w:trPr>
          <w:trHeight w:val="245"/>
        </w:trPr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1B804" w14:textId="77777777" w:rsidR="001C512D" w:rsidRDefault="001C512D" w:rsidP="00977773">
            <w:pPr>
              <w:autoSpaceDE w:val="0"/>
              <w:autoSpaceDN w:val="0"/>
              <w:adjustRightInd w:val="0"/>
              <w:jc w:val="right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D7087" w14:textId="77777777" w:rsidR="001C512D" w:rsidRDefault="001C512D" w:rsidP="00977773">
            <w:pPr>
              <w:autoSpaceDE w:val="0"/>
              <w:autoSpaceDN w:val="0"/>
              <w:adjustRightInd w:val="0"/>
              <w:jc w:val="right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2EDA4" w14:textId="77777777" w:rsidR="001C512D" w:rsidRDefault="001C512D" w:rsidP="00977773">
            <w:pPr>
              <w:autoSpaceDE w:val="0"/>
              <w:autoSpaceDN w:val="0"/>
              <w:adjustRightInd w:val="0"/>
              <w:jc w:val="right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8C39D7F" w14:textId="77777777" w:rsidR="001C512D" w:rsidRDefault="001C512D" w:rsidP="00977773">
            <w:pPr>
              <w:autoSpaceDE w:val="0"/>
              <w:autoSpaceDN w:val="0"/>
              <w:adjustRightInd w:val="0"/>
              <w:jc w:val="right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37DE0C8" w14:textId="77777777" w:rsidR="001C512D" w:rsidRDefault="001C512D" w:rsidP="00977773">
            <w:pPr>
              <w:autoSpaceDE w:val="0"/>
              <w:autoSpaceDN w:val="0"/>
              <w:adjustRightInd w:val="0"/>
              <w:jc w:val="right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1C512D" w14:paraId="6640422F" w14:textId="77777777" w:rsidTr="006B5157">
        <w:trPr>
          <w:trHeight w:val="245"/>
        </w:trPr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A5C2F" w14:textId="77777777" w:rsidR="001C512D" w:rsidRDefault="001C512D" w:rsidP="00977773">
            <w:pPr>
              <w:autoSpaceDE w:val="0"/>
              <w:autoSpaceDN w:val="0"/>
              <w:adjustRightInd w:val="0"/>
              <w:jc w:val="right"/>
              <w:rPr>
                <w:rFonts w:eastAsia="Times New Roman" w:cs="Arial"/>
                <w:szCs w:val="24"/>
              </w:rPr>
            </w:pP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F46A7" w14:textId="77777777" w:rsidR="001C512D" w:rsidRDefault="001C512D" w:rsidP="00977773">
            <w:pPr>
              <w:autoSpaceDE w:val="0"/>
              <w:autoSpaceDN w:val="0"/>
              <w:adjustRightInd w:val="0"/>
              <w:jc w:val="right"/>
              <w:rPr>
                <w:rFonts w:eastAsia="Times New Roman" w:cs="Arial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62466" w14:textId="77777777" w:rsidR="001C512D" w:rsidRDefault="001C512D" w:rsidP="00977773">
            <w:pPr>
              <w:autoSpaceDE w:val="0"/>
              <w:autoSpaceDN w:val="0"/>
              <w:adjustRightInd w:val="0"/>
              <w:jc w:val="right"/>
              <w:rPr>
                <w:rFonts w:eastAsia="Times New Roman" w:cs="Arial"/>
                <w:szCs w:val="24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1AF2B95" w14:textId="77777777" w:rsidR="001C512D" w:rsidRDefault="001C512D" w:rsidP="00977773">
            <w:pPr>
              <w:autoSpaceDE w:val="0"/>
              <w:autoSpaceDN w:val="0"/>
              <w:adjustRightInd w:val="0"/>
              <w:jc w:val="right"/>
              <w:rPr>
                <w:rFonts w:eastAsia="Times New Roman" w:cs="Arial"/>
                <w:szCs w:val="24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827B464" w14:textId="77777777" w:rsidR="001C512D" w:rsidRDefault="001C512D" w:rsidP="00977773">
            <w:pPr>
              <w:autoSpaceDE w:val="0"/>
              <w:autoSpaceDN w:val="0"/>
              <w:adjustRightInd w:val="0"/>
              <w:jc w:val="right"/>
              <w:rPr>
                <w:rFonts w:eastAsia="Times New Roman" w:cs="Arial"/>
                <w:szCs w:val="24"/>
              </w:rPr>
            </w:pPr>
          </w:p>
        </w:tc>
      </w:tr>
      <w:tr w:rsidR="001C512D" w14:paraId="18013340" w14:textId="77777777" w:rsidTr="006B5157">
        <w:trPr>
          <w:trHeight w:val="245"/>
        </w:trPr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7FE75" w14:textId="77777777" w:rsidR="001C512D" w:rsidRDefault="001C512D" w:rsidP="00977773">
            <w:pPr>
              <w:autoSpaceDE w:val="0"/>
              <w:autoSpaceDN w:val="0"/>
              <w:adjustRightInd w:val="0"/>
              <w:jc w:val="right"/>
              <w:rPr>
                <w:rFonts w:eastAsia="Times New Roman" w:cs="Arial"/>
                <w:szCs w:val="24"/>
              </w:rPr>
            </w:pP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9B23B" w14:textId="77777777" w:rsidR="001C512D" w:rsidRDefault="001C512D" w:rsidP="00977773">
            <w:pPr>
              <w:autoSpaceDE w:val="0"/>
              <w:autoSpaceDN w:val="0"/>
              <w:adjustRightInd w:val="0"/>
              <w:jc w:val="right"/>
              <w:rPr>
                <w:rFonts w:eastAsia="Times New Roman" w:cs="Arial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77893" w14:textId="77777777" w:rsidR="001C512D" w:rsidRDefault="001C512D" w:rsidP="00977773">
            <w:pPr>
              <w:autoSpaceDE w:val="0"/>
              <w:autoSpaceDN w:val="0"/>
              <w:adjustRightInd w:val="0"/>
              <w:jc w:val="right"/>
              <w:rPr>
                <w:rFonts w:eastAsia="Times New Roman" w:cs="Arial"/>
                <w:szCs w:val="24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EC94B8A" w14:textId="77777777" w:rsidR="001C512D" w:rsidRDefault="001C512D" w:rsidP="00977773">
            <w:pPr>
              <w:autoSpaceDE w:val="0"/>
              <w:autoSpaceDN w:val="0"/>
              <w:adjustRightInd w:val="0"/>
              <w:jc w:val="right"/>
              <w:rPr>
                <w:rFonts w:eastAsia="Times New Roman" w:cs="Arial"/>
                <w:szCs w:val="24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B63A015" w14:textId="77777777" w:rsidR="001C512D" w:rsidRDefault="001C512D" w:rsidP="00977773">
            <w:pPr>
              <w:autoSpaceDE w:val="0"/>
              <w:autoSpaceDN w:val="0"/>
              <w:adjustRightInd w:val="0"/>
              <w:jc w:val="right"/>
              <w:rPr>
                <w:rFonts w:eastAsia="Times New Roman" w:cs="Arial"/>
                <w:szCs w:val="24"/>
              </w:rPr>
            </w:pPr>
          </w:p>
        </w:tc>
      </w:tr>
      <w:tr w:rsidR="001C512D" w14:paraId="737741FE" w14:textId="77777777" w:rsidTr="006B5157">
        <w:trPr>
          <w:trHeight w:val="245"/>
        </w:trPr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7EE21" w14:textId="77777777" w:rsidR="001C512D" w:rsidRDefault="001C512D" w:rsidP="00977773">
            <w:pPr>
              <w:autoSpaceDE w:val="0"/>
              <w:autoSpaceDN w:val="0"/>
              <w:adjustRightInd w:val="0"/>
              <w:jc w:val="right"/>
              <w:rPr>
                <w:rFonts w:eastAsia="Times New Roman" w:cs="Arial"/>
                <w:szCs w:val="24"/>
              </w:rPr>
            </w:pP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70D3B" w14:textId="77777777" w:rsidR="001C512D" w:rsidRDefault="001C512D" w:rsidP="00977773">
            <w:pPr>
              <w:autoSpaceDE w:val="0"/>
              <w:autoSpaceDN w:val="0"/>
              <w:adjustRightInd w:val="0"/>
              <w:jc w:val="right"/>
              <w:rPr>
                <w:rFonts w:eastAsia="Times New Roman" w:cs="Arial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34E7A" w14:textId="77777777" w:rsidR="001C512D" w:rsidRDefault="001C512D" w:rsidP="00977773">
            <w:pPr>
              <w:autoSpaceDE w:val="0"/>
              <w:autoSpaceDN w:val="0"/>
              <w:adjustRightInd w:val="0"/>
              <w:jc w:val="right"/>
              <w:rPr>
                <w:rFonts w:eastAsia="Times New Roman" w:cs="Arial"/>
                <w:szCs w:val="24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DC66C95" w14:textId="77777777" w:rsidR="001C512D" w:rsidRDefault="001C512D" w:rsidP="00977773">
            <w:pPr>
              <w:autoSpaceDE w:val="0"/>
              <w:autoSpaceDN w:val="0"/>
              <w:adjustRightInd w:val="0"/>
              <w:jc w:val="right"/>
              <w:rPr>
                <w:rFonts w:eastAsia="Times New Roman" w:cs="Arial"/>
                <w:szCs w:val="24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040728B" w14:textId="77777777" w:rsidR="001C512D" w:rsidRDefault="001C512D" w:rsidP="00977773">
            <w:pPr>
              <w:autoSpaceDE w:val="0"/>
              <w:autoSpaceDN w:val="0"/>
              <w:adjustRightInd w:val="0"/>
              <w:jc w:val="right"/>
              <w:rPr>
                <w:rFonts w:eastAsia="Times New Roman" w:cs="Arial"/>
                <w:szCs w:val="24"/>
              </w:rPr>
            </w:pPr>
          </w:p>
        </w:tc>
      </w:tr>
      <w:tr w:rsidR="001C512D" w14:paraId="0300B8CD" w14:textId="77777777" w:rsidTr="006B5157">
        <w:trPr>
          <w:trHeight w:val="245"/>
        </w:trPr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BA516" w14:textId="77777777" w:rsidR="001C512D" w:rsidRDefault="001C512D" w:rsidP="00977773">
            <w:pPr>
              <w:autoSpaceDE w:val="0"/>
              <w:autoSpaceDN w:val="0"/>
              <w:adjustRightInd w:val="0"/>
              <w:jc w:val="right"/>
              <w:rPr>
                <w:rFonts w:eastAsia="Times New Roman" w:cs="Arial"/>
                <w:szCs w:val="24"/>
              </w:rPr>
            </w:pP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9018D" w14:textId="77777777" w:rsidR="001C512D" w:rsidRDefault="001C512D" w:rsidP="00977773">
            <w:pPr>
              <w:autoSpaceDE w:val="0"/>
              <w:autoSpaceDN w:val="0"/>
              <w:adjustRightInd w:val="0"/>
              <w:jc w:val="right"/>
              <w:rPr>
                <w:rFonts w:eastAsia="Times New Roman" w:cs="Arial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D5FC7" w14:textId="77777777" w:rsidR="001C512D" w:rsidRDefault="001C512D" w:rsidP="00977773">
            <w:pPr>
              <w:autoSpaceDE w:val="0"/>
              <w:autoSpaceDN w:val="0"/>
              <w:adjustRightInd w:val="0"/>
              <w:jc w:val="right"/>
              <w:rPr>
                <w:rFonts w:eastAsia="Times New Roman" w:cs="Arial"/>
                <w:szCs w:val="24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C004229" w14:textId="77777777" w:rsidR="001C512D" w:rsidRDefault="001C512D" w:rsidP="00977773">
            <w:pPr>
              <w:autoSpaceDE w:val="0"/>
              <w:autoSpaceDN w:val="0"/>
              <w:adjustRightInd w:val="0"/>
              <w:jc w:val="right"/>
              <w:rPr>
                <w:rFonts w:eastAsia="Times New Roman" w:cs="Arial"/>
                <w:szCs w:val="24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0F71C2C" w14:textId="77777777" w:rsidR="001C512D" w:rsidRDefault="001C512D" w:rsidP="00977773">
            <w:pPr>
              <w:autoSpaceDE w:val="0"/>
              <w:autoSpaceDN w:val="0"/>
              <w:adjustRightInd w:val="0"/>
              <w:jc w:val="right"/>
              <w:rPr>
                <w:rFonts w:eastAsia="Times New Roman" w:cs="Arial"/>
                <w:szCs w:val="24"/>
              </w:rPr>
            </w:pPr>
          </w:p>
        </w:tc>
      </w:tr>
      <w:tr w:rsidR="001C512D" w14:paraId="23750773" w14:textId="77777777" w:rsidTr="006B5157">
        <w:trPr>
          <w:trHeight w:val="245"/>
        </w:trPr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E4AC4" w14:textId="77777777" w:rsidR="001C512D" w:rsidRDefault="001C512D" w:rsidP="00977773">
            <w:pPr>
              <w:autoSpaceDE w:val="0"/>
              <w:autoSpaceDN w:val="0"/>
              <w:adjustRightInd w:val="0"/>
              <w:jc w:val="right"/>
              <w:rPr>
                <w:rFonts w:eastAsia="Times New Roman" w:cs="Arial"/>
                <w:szCs w:val="24"/>
              </w:rPr>
            </w:pP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72730" w14:textId="77777777" w:rsidR="001C512D" w:rsidRDefault="001C512D" w:rsidP="00977773">
            <w:pPr>
              <w:autoSpaceDE w:val="0"/>
              <w:autoSpaceDN w:val="0"/>
              <w:adjustRightInd w:val="0"/>
              <w:jc w:val="right"/>
              <w:rPr>
                <w:rFonts w:eastAsia="Times New Roman" w:cs="Arial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708B7" w14:textId="77777777" w:rsidR="001C512D" w:rsidRDefault="001C512D" w:rsidP="00977773">
            <w:pPr>
              <w:autoSpaceDE w:val="0"/>
              <w:autoSpaceDN w:val="0"/>
              <w:adjustRightInd w:val="0"/>
              <w:jc w:val="right"/>
              <w:rPr>
                <w:rFonts w:eastAsia="Times New Roman" w:cs="Arial"/>
                <w:szCs w:val="24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4D66219" w14:textId="77777777" w:rsidR="001C512D" w:rsidRDefault="001C512D" w:rsidP="00977773">
            <w:pPr>
              <w:autoSpaceDE w:val="0"/>
              <w:autoSpaceDN w:val="0"/>
              <w:adjustRightInd w:val="0"/>
              <w:jc w:val="right"/>
              <w:rPr>
                <w:rFonts w:eastAsia="Times New Roman" w:cs="Arial"/>
                <w:szCs w:val="24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F7E183E" w14:textId="77777777" w:rsidR="001C512D" w:rsidRDefault="001C512D" w:rsidP="00977773">
            <w:pPr>
              <w:autoSpaceDE w:val="0"/>
              <w:autoSpaceDN w:val="0"/>
              <w:adjustRightInd w:val="0"/>
              <w:jc w:val="right"/>
              <w:rPr>
                <w:rFonts w:eastAsia="Times New Roman" w:cs="Arial"/>
                <w:szCs w:val="24"/>
              </w:rPr>
            </w:pPr>
          </w:p>
        </w:tc>
      </w:tr>
      <w:tr w:rsidR="001C512D" w14:paraId="32013C08" w14:textId="77777777" w:rsidTr="006B5157">
        <w:trPr>
          <w:trHeight w:val="245"/>
        </w:trPr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B833E" w14:textId="77777777" w:rsidR="001C512D" w:rsidRDefault="001C512D" w:rsidP="00977773">
            <w:pPr>
              <w:autoSpaceDE w:val="0"/>
              <w:autoSpaceDN w:val="0"/>
              <w:adjustRightInd w:val="0"/>
              <w:jc w:val="right"/>
              <w:rPr>
                <w:rFonts w:eastAsia="Times New Roman" w:cs="Arial"/>
                <w:szCs w:val="24"/>
              </w:rPr>
            </w:pP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6D1C4" w14:textId="77777777" w:rsidR="001C512D" w:rsidRDefault="001C512D" w:rsidP="00977773">
            <w:pPr>
              <w:autoSpaceDE w:val="0"/>
              <w:autoSpaceDN w:val="0"/>
              <w:adjustRightInd w:val="0"/>
              <w:jc w:val="right"/>
              <w:rPr>
                <w:rFonts w:eastAsia="Times New Roman" w:cs="Arial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A29CB" w14:textId="77777777" w:rsidR="001C512D" w:rsidRDefault="001C512D" w:rsidP="00977773">
            <w:pPr>
              <w:autoSpaceDE w:val="0"/>
              <w:autoSpaceDN w:val="0"/>
              <w:adjustRightInd w:val="0"/>
              <w:jc w:val="right"/>
              <w:rPr>
                <w:rFonts w:eastAsia="Times New Roman" w:cs="Arial"/>
                <w:szCs w:val="24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361FF33" w14:textId="77777777" w:rsidR="001C512D" w:rsidRDefault="001C512D" w:rsidP="00977773">
            <w:pPr>
              <w:autoSpaceDE w:val="0"/>
              <w:autoSpaceDN w:val="0"/>
              <w:adjustRightInd w:val="0"/>
              <w:jc w:val="right"/>
              <w:rPr>
                <w:rFonts w:eastAsia="Times New Roman" w:cs="Arial"/>
                <w:szCs w:val="24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88390C" w14:textId="77777777" w:rsidR="001C512D" w:rsidRDefault="001C512D" w:rsidP="00977773">
            <w:pPr>
              <w:autoSpaceDE w:val="0"/>
              <w:autoSpaceDN w:val="0"/>
              <w:adjustRightInd w:val="0"/>
              <w:jc w:val="right"/>
              <w:rPr>
                <w:rFonts w:eastAsia="Times New Roman" w:cs="Arial"/>
                <w:szCs w:val="24"/>
              </w:rPr>
            </w:pPr>
          </w:p>
        </w:tc>
      </w:tr>
      <w:tr w:rsidR="001C512D" w14:paraId="1D67DA12" w14:textId="77777777" w:rsidTr="006B5157">
        <w:trPr>
          <w:trHeight w:val="245"/>
        </w:trPr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8BAFF" w14:textId="77777777" w:rsidR="001C512D" w:rsidRDefault="001C512D" w:rsidP="00977773">
            <w:pPr>
              <w:autoSpaceDE w:val="0"/>
              <w:autoSpaceDN w:val="0"/>
              <w:adjustRightInd w:val="0"/>
              <w:jc w:val="right"/>
              <w:rPr>
                <w:rFonts w:eastAsia="Times New Roman" w:cs="Arial"/>
                <w:szCs w:val="24"/>
              </w:rPr>
            </w:pP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ABC66" w14:textId="77777777" w:rsidR="001C512D" w:rsidRDefault="001C512D" w:rsidP="00977773">
            <w:pPr>
              <w:autoSpaceDE w:val="0"/>
              <w:autoSpaceDN w:val="0"/>
              <w:adjustRightInd w:val="0"/>
              <w:jc w:val="right"/>
              <w:rPr>
                <w:rFonts w:eastAsia="Times New Roman" w:cs="Arial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A8753" w14:textId="77777777" w:rsidR="001C512D" w:rsidRDefault="001C512D" w:rsidP="00977773">
            <w:pPr>
              <w:autoSpaceDE w:val="0"/>
              <w:autoSpaceDN w:val="0"/>
              <w:adjustRightInd w:val="0"/>
              <w:jc w:val="right"/>
              <w:rPr>
                <w:rFonts w:eastAsia="Times New Roman" w:cs="Arial"/>
                <w:szCs w:val="24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1A62EC8" w14:textId="77777777" w:rsidR="001C512D" w:rsidRDefault="001C512D" w:rsidP="00977773">
            <w:pPr>
              <w:autoSpaceDE w:val="0"/>
              <w:autoSpaceDN w:val="0"/>
              <w:adjustRightInd w:val="0"/>
              <w:jc w:val="right"/>
              <w:rPr>
                <w:rFonts w:eastAsia="Times New Roman" w:cs="Arial"/>
                <w:szCs w:val="24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F5D67E6" w14:textId="77777777" w:rsidR="001C512D" w:rsidRDefault="001C512D" w:rsidP="00977773">
            <w:pPr>
              <w:autoSpaceDE w:val="0"/>
              <w:autoSpaceDN w:val="0"/>
              <w:adjustRightInd w:val="0"/>
              <w:jc w:val="right"/>
              <w:rPr>
                <w:rFonts w:eastAsia="Times New Roman" w:cs="Arial"/>
                <w:szCs w:val="24"/>
              </w:rPr>
            </w:pPr>
          </w:p>
        </w:tc>
      </w:tr>
      <w:tr w:rsidR="001C512D" w14:paraId="59B6B7F5" w14:textId="77777777" w:rsidTr="006B5157">
        <w:trPr>
          <w:trHeight w:val="245"/>
        </w:trPr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5989E" w14:textId="77777777" w:rsidR="001C512D" w:rsidRDefault="001C512D" w:rsidP="00977773">
            <w:pPr>
              <w:autoSpaceDE w:val="0"/>
              <w:autoSpaceDN w:val="0"/>
              <w:adjustRightInd w:val="0"/>
              <w:jc w:val="right"/>
              <w:rPr>
                <w:rFonts w:eastAsia="Times New Roman" w:cs="Arial"/>
                <w:szCs w:val="24"/>
              </w:rPr>
            </w:pP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CA218" w14:textId="77777777" w:rsidR="001C512D" w:rsidRDefault="001C512D" w:rsidP="00977773">
            <w:pPr>
              <w:autoSpaceDE w:val="0"/>
              <w:autoSpaceDN w:val="0"/>
              <w:adjustRightInd w:val="0"/>
              <w:jc w:val="right"/>
              <w:rPr>
                <w:rFonts w:eastAsia="Times New Roman" w:cs="Arial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32B23" w14:textId="77777777" w:rsidR="001C512D" w:rsidRDefault="001C512D" w:rsidP="00977773">
            <w:pPr>
              <w:autoSpaceDE w:val="0"/>
              <w:autoSpaceDN w:val="0"/>
              <w:adjustRightInd w:val="0"/>
              <w:jc w:val="right"/>
              <w:rPr>
                <w:rFonts w:eastAsia="Times New Roman" w:cs="Arial"/>
                <w:szCs w:val="24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5AD54D" w14:textId="77777777" w:rsidR="001C512D" w:rsidRDefault="001C512D" w:rsidP="00977773">
            <w:pPr>
              <w:autoSpaceDE w:val="0"/>
              <w:autoSpaceDN w:val="0"/>
              <w:adjustRightInd w:val="0"/>
              <w:jc w:val="right"/>
              <w:rPr>
                <w:rFonts w:eastAsia="Times New Roman" w:cs="Arial"/>
                <w:szCs w:val="24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AB5C0EA" w14:textId="77777777" w:rsidR="001C512D" w:rsidRDefault="001C512D" w:rsidP="00977773">
            <w:pPr>
              <w:autoSpaceDE w:val="0"/>
              <w:autoSpaceDN w:val="0"/>
              <w:adjustRightInd w:val="0"/>
              <w:jc w:val="right"/>
              <w:rPr>
                <w:rFonts w:eastAsia="Times New Roman" w:cs="Arial"/>
                <w:szCs w:val="24"/>
              </w:rPr>
            </w:pPr>
          </w:p>
        </w:tc>
      </w:tr>
      <w:tr w:rsidR="001C512D" w14:paraId="2B666278" w14:textId="77777777" w:rsidTr="006B5157">
        <w:trPr>
          <w:trHeight w:val="245"/>
        </w:trPr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C21DF" w14:textId="77777777" w:rsidR="001C512D" w:rsidRDefault="001C512D" w:rsidP="00977773">
            <w:pPr>
              <w:autoSpaceDE w:val="0"/>
              <w:autoSpaceDN w:val="0"/>
              <w:adjustRightInd w:val="0"/>
              <w:jc w:val="right"/>
              <w:rPr>
                <w:rFonts w:eastAsia="Times New Roman" w:cs="Arial"/>
                <w:szCs w:val="24"/>
              </w:rPr>
            </w:pP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C491F" w14:textId="77777777" w:rsidR="001C512D" w:rsidRDefault="001C512D" w:rsidP="00977773">
            <w:pPr>
              <w:autoSpaceDE w:val="0"/>
              <w:autoSpaceDN w:val="0"/>
              <w:adjustRightInd w:val="0"/>
              <w:jc w:val="right"/>
              <w:rPr>
                <w:rFonts w:eastAsia="Times New Roman" w:cs="Arial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DED53" w14:textId="77777777" w:rsidR="001C512D" w:rsidRDefault="001C512D" w:rsidP="00977773">
            <w:pPr>
              <w:autoSpaceDE w:val="0"/>
              <w:autoSpaceDN w:val="0"/>
              <w:adjustRightInd w:val="0"/>
              <w:jc w:val="right"/>
              <w:rPr>
                <w:rFonts w:eastAsia="Times New Roman" w:cs="Arial"/>
                <w:szCs w:val="24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4C65270" w14:textId="77777777" w:rsidR="001C512D" w:rsidRDefault="001C512D" w:rsidP="00977773">
            <w:pPr>
              <w:autoSpaceDE w:val="0"/>
              <w:autoSpaceDN w:val="0"/>
              <w:adjustRightInd w:val="0"/>
              <w:jc w:val="right"/>
              <w:rPr>
                <w:rFonts w:eastAsia="Times New Roman" w:cs="Arial"/>
                <w:szCs w:val="24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7553887" w14:textId="77777777" w:rsidR="001C512D" w:rsidRDefault="001C512D" w:rsidP="00977773">
            <w:pPr>
              <w:autoSpaceDE w:val="0"/>
              <w:autoSpaceDN w:val="0"/>
              <w:adjustRightInd w:val="0"/>
              <w:jc w:val="right"/>
              <w:rPr>
                <w:rFonts w:eastAsia="Times New Roman" w:cs="Arial"/>
                <w:szCs w:val="24"/>
              </w:rPr>
            </w:pPr>
          </w:p>
        </w:tc>
      </w:tr>
      <w:tr w:rsidR="001C512D" w14:paraId="7670F4D8" w14:textId="77777777" w:rsidTr="006B5157">
        <w:trPr>
          <w:trHeight w:val="245"/>
        </w:trPr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C5DC1" w14:textId="77777777" w:rsidR="001C512D" w:rsidRDefault="001C512D" w:rsidP="00977773">
            <w:pPr>
              <w:autoSpaceDE w:val="0"/>
              <w:autoSpaceDN w:val="0"/>
              <w:adjustRightInd w:val="0"/>
              <w:jc w:val="right"/>
              <w:rPr>
                <w:rFonts w:eastAsia="Times New Roman" w:cs="Arial"/>
                <w:szCs w:val="24"/>
              </w:rPr>
            </w:pP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56584" w14:textId="77777777" w:rsidR="001C512D" w:rsidRDefault="001C512D" w:rsidP="00977773">
            <w:pPr>
              <w:autoSpaceDE w:val="0"/>
              <w:autoSpaceDN w:val="0"/>
              <w:adjustRightInd w:val="0"/>
              <w:jc w:val="right"/>
              <w:rPr>
                <w:rFonts w:eastAsia="Times New Roman" w:cs="Arial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45FD4" w14:textId="77777777" w:rsidR="001C512D" w:rsidRDefault="001C512D" w:rsidP="00977773">
            <w:pPr>
              <w:autoSpaceDE w:val="0"/>
              <w:autoSpaceDN w:val="0"/>
              <w:adjustRightInd w:val="0"/>
              <w:jc w:val="right"/>
              <w:rPr>
                <w:rFonts w:eastAsia="Times New Roman" w:cs="Arial"/>
                <w:szCs w:val="24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8AD30EA" w14:textId="77777777" w:rsidR="001C512D" w:rsidRDefault="001C512D" w:rsidP="00977773">
            <w:pPr>
              <w:autoSpaceDE w:val="0"/>
              <w:autoSpaceDN w:val="0"/>
              <w:adjustRightInd w:val="0"/>
              <w:jc w:val="right"/>
              <w:rPr>
                <w:rFonts w:eastAsia="Times New Roman" w:cs="Arial"/>
                <w:szCs w:val="24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73A663C" w14:textId="77777777" w:rsidR="001C512D" w:rsidRDefault="001C512D" w:rsidP="00977773">
            <w:pPr>
              <w:autoSpaceDE w:val="0"/>
              <w:autoSpaceDN w:val="0"/>
              <w:adjustRightInd w:val="0"/>
              <w:jc w:val="right"/>
              <w:rPr>
                <w:rFonts w:eastAsia="Times New Roman" w:cs="Arial"/>
                <w:szCs w:val="24"/>
              </w:rPr>
            </w:pPr>
          </w:p>
        </w:tc>
      </w:tr>
    </w:tbl>
    <w:p w14:paraId="666DF5A2" w14:textId="77777777" w:rsidR="00526A92" w:rsidRDefault="00526A92" w:rsidP="00526A92">
      <w:pPr>
        <w:jc w:val="both"/>
        <w:rPr>
          <w:sz w:val="18"/>
          <w:lang w:val="it-IT"/>
        </w:rPr>
      </w:pPr>
    </w:p>
    <w:p w14:paraId="5E2F69B0" w14:textId="77777777" w:rsidR="006B5157" w:rsidRPr="00F461E2" w:rsidRDefault="006B5157" w:rsidP="006B5157">
      <w:pPr>
        <w:spacing w:after="0"/>
        <w:jc w:val="right"/>
        <w:rPr>
          <w:sz w:val="22"/>
          <w:lang w:val="it-IT"/>
        </w:rPr>
      </w:pPr>
      <w:bookmarkStart w:id="0" w:name="_Hlk84666953"/>
      <w:r w:rsidRPr="00F461E2">
        <w:rPr>
          <w:sz w:val="22"/>
          <w:lang w:val="it-IT"/>
        </w:rPr>
        <w:t>LA COORDINATRICE DI PLESSO</w:t>
      </w:r>
    </w:p>
    <w:p w14:paraId="5BF6631F" w14:textId="77777777" w:rsidR="006B5157" w:rsidRDefault="006B5157" w:rsidP="006B5157">
      <w:pPr>
        <w:spacing w:after="0"/>
        <w:jc w:val="right"/>
        <w:rPr>
          <w:sz w:val="22"/>
          <w:lang w:val="it-IT"/>
        </w:rPr>
      </w:pPr>
      <w:r w:rsidRPr="00F461E2">
        <w:rPr>
          <w:sz w:val="22"/>
          <w:lang w:val="it-IT"/>
        </w:rPr>
        <w:t>O IL REFERENTE INFORMATICO</w:t>
      </w:r>
    </w:p>
    <w:p w14:paraId="16458277" w14:textId="77777777" w:rsidR="006B5157" w:rsidRPr="00F461E2" w:rsidRDefault="006B5157" w:rsidP="006B5157">
      <w:pPr>
        <w:spacing w:after="0"/>
        <w:jc w:val="right"/>
        <w:rPr>
          <w:sz w:val="22"/>
          <w:lang w:val="it-IT"/>
        </w:rPr>
      </w:pPr>
    </w:p>
    <w:p w14:paraId="03AADFC8" w14:textId="77777777" w:rsidR="006B5157" w:rsidRPr="00F461E2" w:rsidRDefault="006B5157" w:rsidP="006B5157">
      <w:pPr>
        <w:tabs>
          <w:tab w:val="left" w:pos="660"/>
        </w:tabs>
        <w:spacing w:after="0"/>
        <w:jc w:val="right"/>
        <w:rPr>
          <w:sz w:val="22"/>
          <w:lang w:val="it-IT"/>
        </w:rPr>
      </w:pPr>
      <w:r w:rsidRPr="00F461E2">
        <w:rPr>
          <w:sz w:val="22"/>
          <w:lang w:val="it-IT"/>
        </w:rPr>
        <w:t>FIRMA_______________________________</w:t>
      </w:r>
    </w:p>
    <w:p w14:paraId="4D57B93F" w14:textId="77777777" w:rsidR="006B5157" w:rsidRPr="00F461E2" w:rsidRDefault="006B5157" w:rsidP="006B5157">
      <w:pPr>
        <w:pStyle w:val="Corpotesto"/>
        <w:widowControl/>
        <w:jc w:val="center"/>
        <w:rPr>
          <w:rFonts w:ascii="Verdana" w:hAnsi="Verdana"/>
          <w:sz w:val="22"/>
          <w:szCs w:val="22"/>
        </w:rPr>
      </w:pPr>
    </w:p>
    <w:p w14:paraId="396A8B91" w14:textId="77777777" w:rsidR="006B5157" w:rsidRPr="00F461E2" w:rsidRDefault="006B5157" w:rsidP="006B5157">
      <w:pPr>
        <w:spacing w:after="0"/>
        <w:jc w:val="right"/>
        <w:rPr>
          <w:sz w:val="22"/>
          <w:lang w:val="it-IT"/>
        </w:rPr>
      </w:pPr>
      <w:r>
        <w:rPr>
          <w:sz w:val="22"/>
          <w:lang w:val="it-IT"/>
        </w:rPr>
        <w:t xml:space="preserve"> LUOGO E </w:t>
      </w:r>
      <w:r w:rsidRPr="00F461E2">
        <w:rPr>
          <w:sz w:val="22"/>
          <w:lang w:val="it-IT"/>
        </w:rPr>
        <w:t xml:space="preserve">DATA______________________,____/_____/______                                                                  </w:t>
      </w:r>
    </w:p>
    <w:p w14:paraId="237528BC" w14:textId="4778FFCF" w:rsidR="00000D3F" w:rsidRDefault="006B5157" w:rsidP="006B5157">
      <w:pPr>
        <w:jc w:val="right"/>
        <w:rPr>
          <w:sz w:val="18"/>
          <w:lang w:val="it-IT"/>
        </w:rPr>
      </w:pPr>
      <w:r w:rsidRPr="00F461E2">
        <w:rPr>
          <w:sz w:val="18"/>
          <w:szCs w:val="18"/>
          <w:lang w:val="it-IT"/>
        </w:rPr>
        <w:t>Procedura affidamento beni</w:t>
      </w:r>
      <w:bookmarkEnd w:id="0"/>
    </w:p>
    <w:p w14:paraId="275A35A4" w14:textId="4AC8982A" w:rsidR="006B5157" w:rsidRPr="006B5157" w:rsidRDefault="006B5157" w:rsidP="006B5157">
      <w:pPr>
        <w:rPr>
          <w:sz w:val="18"/>
          <w:lang w:val="it-IT"/>
        </w:rPr>
      </w:pPr>
    </w:p>
    <w:p w14:paraId="0C8256F5" w14:textId="7F4EA45B" w:rsidR="006B5157" w:rsidRPr="006B5157" w:rsidRDefault="006B5157" w:rsidP="006B5157">
      <w:pPr>
        <w:rPr>
          <w:sz w:val="18"/>
          <w:lang w:val="it-IT"/>
        </w:rPr>
      </w:pPr>
    </w:p>
    <w:p w14:paraId="07042F79" w14:textId="469DE489" w:rsidR="006B5157" w:rsidRPr="006B5157" w:rsidRDefault="006B5157" w:rsidP="006B5157">
      <w:pPr>
        <w:rPr>
          <w:sz w:val="18"/>
          <w:lang w:val="it-IT"/>
        </w:rPr>
      </w:pPr>
    </w:p>
    <w:p w14:paraId="325542B9" w14:textId="0BED7CB7" w:rsidR="006B5157" w:rsidRPr="006B5157" w:rsidRDefault="006B5157" w:rsidP="006B5157">
      <w:pPr>
        <w:rPr>
          <w:sz w:val="18"/>
          <w:lang w:val="it-IT"/>
        </w:rPr>
      </w:pPr>
    </w:p>
    <w:p w14:paraId="30D6333A" w14:textId="2477FB22" w:rsidR="006B5157" w:rsidRPr="006B5157" w:rsidRDefault="006B5157" w:rsidP="006B5157">
      <w:pPr>
        <w:rPr>
          <w:sz w:val="18"/>
          <w:lang w:val="it-IT"/>
        </w:rPr>
      </w:pPr>
    </w:p>
    <w:p w14:paraId="29EA10A2" w14:textId="138CE30F" w:rsidR="006B5157" w:rsidRPr="006B5157" w:rsidRDefault="006B5157" w:rsidP="006B5157">
      <w:pPr>
        <w:rPr>
          <w:sz w:val="18"/>
          <w:lang w:val="it-IT"/>
        </w:rPr>
      </w:pPr>
    </w:p>
    <w:p w14:paraId="1EEF5F83" w14:textId="602FECBF" w:rsidR="006B5157" w:rsidRPr="006B5157" w:rsidRDefault="006B5157" w:rsidP="006B5157">
      <w:pPr>
        <w:rPr>
          <w:sz w:val="18"/>
          <w:lang w:val="it-IT"/>
        </w:rPr>
      </w:pPr>
    </w:p>
    <w:p w14:paraId="299A3228" w14:textId="1B82E90C" w:rsidR="006B5157" w:rsidRPr="006B5157" w:rsidRDefault="006B5157" w:rsidP="006B5157">
      <w:pPr>
        <w:rPr>
          <w:sz w:val="18"/>
          <w:lang w:val="it-IT"/>
        </w:rPr>
      </w:pPr>
    </w:p>
    <w:p w14:paraId="083333E6" w14:textId="2F5ABD6C" w:rsidR="006B5157" w:rsidRPr="006B5157" w:rsidRDefault="006B5157" w:rsidP="006B5157">
      <w:pPr>
        <w:rPr>
          <w:sz w:val="18"/>
          <w:lang w:val="it-IT"/>
        </w:rPr>
      </w:pPr>
    </w:p>
    <w:p w14:paraId="47219AEC" w14:textId="6F411C89" w:rsidR="006B5157" w:rsidRPr="006B5157" w:rsidRDefault="006B5157" w:rsidP="006B5157">
      <w:pPr>
        <w:rPr>
          <w:sz w:val="18"/>
          <w:lang w:val="it-IT"/>
        </w:rPr>
      </w:pPr>
    </w:p>
    <w:p w14:paraId="2FF09494" w14:textId="3B80BF51" w:rsidR="006B5157" w:rsidRPr="006B5157" w:rsidRDefault="006B5157" w:rsidP="006B5157">
      <w:pPr>
        <w:rPr>
          <w:sz w:val="18"/>
          <w:lang w:val="it-IT"/>
        </w:rPr>
      </w:pPr>
    </w:p>
    <w:p w14:paraId="55386030" w14:textId="6ECF0280" w:rsidR="006B5157" w:rsidRPr="006B5157" w:rsidRDefault="006B5157" w:rsidP="006B5157">
      <w:pPr>
        <w:rPr>
          <w:sz w:val="18"/>
          <w:lang w:val="it-IT"/>
        </w:rPr>
      </w:pPr>
    </w:p>
    <w:p w14:paraId="169FEC60" w14:textId="103BECBB" w:rsidR="006B5157" w:rsidRDefault="006B5157" w:rsidP="006B5157">
      <w:pPr>
        <w:rPr>
          <w:sz w:val="18"/>
          <w:lang w:val="it-IT"/>
        </w:rPr>
      </w:pPr>
    </w:p>
    <w:p w14:paraId="65F56AD8" w14:textId="1310C10E" w:rsidR="006B5157" w:rsidRDefault="006B5157" w:rsidP="006B5157">
      <w:pPr>
        <w:rPr>
          <w:sz w:val="18"/>
          <w:lang w:val="it-IT"/>
        </w:rPr>
      </w:pPr>
    </w:p>
    <w:p w14:paraId="04CAEEBC" w14:textId="77777777" w:rsidR="006B5157" w:rsidRPr="006B5157" w:rsidRDefault="006B5157" w:rsidP="006B5157">
      <w:pPr>
        <w:rPr>
          <w:sz w:val="18"/>
          <w:lang w:val="it-IT"/>
        </w:rPr>
      </w:pPr>
    </w:p>
    <w:sectPr w:rsidR="006B5157" w:rsidRPr="006B5157" w:rsidSect="006B5157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62F00" w14:textId="77777777" w:rsidR="00BA0082" w:rsidRDefault="00BA0082" w:rsidP="00C92627">
      <w:pPr>
        <w:spacing w:after="0" w:line="240" w:lineRule="auto"/>
      </w:pPr>
      <w:r>
        <w:separator/>
      </w:r>
    </w:p>
  </w:endnote>
  <w:endnote w:type="continuationSeparator" w:id="0">
    <w:p w14:paraId="26E01689" w14:textId="77777777" w:rsidR="00BA0082" w:rsidRDefault="00BA0082" w:rsidP="00C92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22B24" w14:textId="77777777" w:rsidR="005C0004" w:rsidRPr="005C0004" w:rsidRDefault="005C0004" w:rsidP="005C0004">
    <w:pPr>
      <w:tabs>
        <w:tab w:val="center" w:pos="4819"/>
        <w:tab w:val="right" w:pos="9638"/>
      </w:tabs>
      <w:spacing w:after="0" w:line="240" w:lineRule="auto"/>
      <w:jc w:val="right"/>
      <w:rPr>
        <w:rFonts w:asciiTheme="minorHAnsi" w:eastAsiaTheme="minorHAnsi" w:hAnsiTheme="minorHAnsi" w:cstheme="minorBidi"/>
        <w:color w:val="auto"/>
        <w:sz w:val="22"/>
        <w:lang w:val="it-IT"/>
      </w:rPr>
    </w:pPr>
    <w:r w:rsidRPr="005C0004">
      <w:rPr>
        <w:rFonts w:asciiTheme="minorHAnsi" w:eastAsiaTheme="minorHAnsi" w:hAnsiTheme="minorHAnsi" w:cstheme="minorBidi"/>
        <w:color w:val="auto"/>
        <w:sz w:val="22"/>
        <w:lang w:val="it-IT"/>
      </w:rPr>
      <w:t>Modulistica acquisti 2023</w:t>
    </w:r>
  </w:p>
  <w:p w14:paraId="680F851C" w14:textId="6CFB686E" w:rsidR="005C0004" w:rsidRDefault="005C000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5DCBB" w14:textId="77777777" w:rsidR="00BA0082" w:rsidRDefault="00BA0082" w:rsidP="00C92627">
      <w:pPr>
        <w:spacing w:after="0" w:line="240" w:lineRule="auto"/>
      </w:pPr>
      <w:r>
        <w:separator/>
      </w:r>
    </w:p>
  </w:footnote>
  <w:footnote w:type="continuationSeparator" w:id="0">
    <w:p w14:paraId="19567498" w14:textId="77777777" w:rsidR="00BA0082" w:rsidRDefault="00BA0082" w:rsidP="00C92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DC608" w14:textId="0B455D32" w:rsidR="00000D3F" w:rsidRDefault="005C0004" w:rsidP="00D22B17">
    <w:pPr>
      <w:pStyle w:val="Intestazione"/>
      <w:jc w:val="center"/>
    </w:pPr>
    <w:bookmarkStart w:id="1" w:name="_heading=h.gjdgxs" w:colFirst="0" w:colLast="0"/>
    <w:bookmarkEnd w:id="1"/>
    <w:r w:rsidRPr="00E5459A">
      <w:rPr>
        <w:noProof/>
      </w:rPr>
      <w:drawing>
        <wp:inline distT="0" distB="0" distL="0" distR="0" wp14:anchorId="76FC3AEB" wp14:editId="456D303F">
          <wp:extent cx="2095500" cy="864719"/>
          <wp:effectExtent l="19050" t="0" r="0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8647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6A217F2" w14:textId="77777777" w:rsidR="005C0004" w:rsidRPr="005C0004" w:rsidRDefault="005C0004" w:rsidP="005C0004">
    <w:pPr>
      <w:pBdr>
        <w:top w:val="nil"/>
        <w:left w:val="nil"/>
        <w:bottom w:val="nil"/>
        <w:right w:val="nil"/>
        <w:between w:val="nil"/>
      </w:pBdr>
      <w:spacing w:after="0"/>
      <w:ind w:hanging="2"/>
      <w:jc w:val="center"/>
      <w:rPr>
        <w:rFonts w:eastAsia="Verdana" w:cs="Verdana"/>
        <w:sz w:val="16"/>
        <w:szCs w:val="16"/>
        <w:lang w:val="it-IT"/>
      </w:rPr>
    </w:pPr>
    <w:r w:rsidRPr="005C0004">
      <w:rPr>
        <w:rFonts w:eastAsia="Verdana" w:cs="Verdana"/>
        <w:b/>
        <w:sz w:val="16"/>
        <w:szCs w:val="16"/>
        <w:lang w:val="it-IT"/>
      </w:rPr>
      <w:t>Istituto Comprensivo Dosolo Pomponesco Viadana</w:t>
    </w:r>
    <w:r w:rsidRPr="005C0004">
      <w:rPr>
        <w:rFonts w:eastAsia="Verdana" w:cs="Verdana"/>
        <w:sz w:val="16"/>
        <w:szCs w:val="16"/>
        <w:lang w:val="it-IT"/>
      </w:rPr>
      <w:br/>
      <w:t xml:space="preserve">46030 San Matteo Delle Chiaviche, Via Colombo, 2 </w:t>
    </w:r>
  </w:p>
  <w:p w14:paraId="7F14F039" w14:textId="492682E5" w:rsidR="005C0004" w:rsidRPr="005C0004" w:rsidRDefault="005C0004" w:rsidP="005C0004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rFonts w:eastAsia="Verdana" w:cs="Verdana"/>
        <w:sz w:val="16"/>
        <w:szCs w:val="16"/>
        <w:lang w:val="it-IT"/>
      </w:rPr>
    </w:pPr>
    <w:r w:rsidRPr="005C0004">
      <w:rPr>
        <w:rFonts w:eastAsia="Verdana" w:cs="Verdana"/>
        <w:sz w:val="16"/>
        <w:szCs w:val="16"/>
        <w:lang w:val="it-IT"/>
      </w:rPr>
      <w:t>tel. 0375 800 041 Ufficio San Matteo – tel. Ufficio Dosolo 342 834 5995</w:t>
    </w:r>
    <w:r w:rsidRPr="005C0004">
      <w:rPr>
        <w:rFonts w:eastAsia="Verdana" w:cs="Verdana"/>
        <w:sz w:val="16"/>
        <w:szCs w:val="16"/>
        <w:lang w:val="it-IT"/>
      </w:rPr>
      <w:br/>
      <w:t>Sito: www.icdosolopomponescoviadana.edu.it</w:t>
    </w:r>
    <w:r w:rsidRPr="005C0004">
      <w:rPr>
        <w:rFonts w:eastAsia="Verdana" w:cs="Verdana"/>
        <w:sz w:val="16"/>
        <w:szCs w:val="16"/>
        <w:lang w:val="it-IT"/>
      </w:rPr>
      <w:br/>
      <w:t xml:space="preserve">Email: </w:t>
    </w:r>
    <w:hyperlink r:id="rId2" w:history="1">
      <w:r w:rsidRPr="005C0004">
        <w:rPr>
          <w:rStyle w:val="Collegamentoipertestuale"/>
          <w:rFonts w:eastAsia="Verdana" w:cs="Verdana"/>
          <w:sz w:val="16"/>
          <w:szCs w:val="16"/>
          <w:lang w:val="it-IT"/>
        </w:rPr>
        <w:t>mnic83000q@istruzione.it</w:t>
      </w:r>
    </w:hyperlink>
    <w:r w:rsidRPr="005C0004">
      <w:rPr>
        <w:rFonts w:eastAsia="Verdana" w:cs="Verdana"/>
        <w:sz w:val="16"/>
        <w:szCs w:val="16"/>
        <w:lang w:val="it-IT"/>
      </w:rPr>
      <w:t xml:space="preserve">, </w:t>
    </w:r>
    <w:hyperlink r:id="rId3" w:history="1">
      <w:r w:rsidRPr="005C0004">
        <w:rPr>
          <w:rStyle w:val="Collegamentoipertestuale"/>
          <w:rFonts w:eastAsia="Verdana" w:cs="Verdana"/>
          <w:sz w:val="16"/>
          <w:szCs w:val="16"/>
          <w:lang w:val="it-IT"/>
        </w:rPr>
        <w:t>icdsp@icdosolopomponescoviadana.edu.it,Pec:mnic83000q@pec.istruzione.it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B3FE9"/>
    <w:multiLevelType w:val="hybridMultilevel"/>
    <w:tmpl w:val="FF24D2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F5BCA"/>
    <w:multiLevelType w:val="hybridMultilevel"/>
    <w:tmpl w:val="5DE6D7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27CD4"/>
    <w:multiLevelType w:val="hybridMultilevel"/>
    <w:tmpl w:val="637866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6553E"/>
    <w:multiLevelType w:val="hybridMultilevel"/>
    <w:tmpl w:val="CFE896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22859"/>
    <w:multiLevelType w:val="hybridMultilevel"/>
    <w:tmpl w:val="C1F098E8"/>
    <w:lvl w:ilvl="0" w:tplc="0410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5" w15:restartNumberingAfterBreak="0">
    <w:nsid w:val="2FE76FD1"/>
    <w:multiLevelType w:val="hybridMultilevel"/>
    <w:tmpl w:val="D11CB1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D092F"/>
    <w:multiLevelType w:val="hybridMultilevel"/>
    <w:tmpl w:val="8CAADA74"/>
    <w:lvl w:ilvl="0" w:tplc="0410000F">
      <w:start w:val="1"/>
      <w:numFmt w:val="decimal"/>
      <w:lvlText w:val="%1."/>
      <w:lvlJc w:val="left"/>
      <w:pPr>
        <w:ind w:left="2280" w:hanging="360"/>
      </w:pPr>
    </w:lvl>
    <w:lvl w:ilvl="1" w:tplc="04100019" w:tentative="1">
      <w:start w:val="1"/>
      <w:numFmt w:val="lowerLetter"/>
      <w:lvlText w:val="%2."/>
      <w:lvlJc w:val="left"/>
      <w:pPr>
        <w:ind w:left="3000" w:hanging="360"/>
      </w:pPr>
    </w:lvl>
    <w:lvl w:ilvl="2" w:tplc="0410001B" w:tentative="1">
      <w:start w:val="1"/>
      <w:numFmt w:val="lowerRoman"/>
      <w:lvlText w:val="%3."/>
      <w:lvlJc w:val="right"/>
      <w:pPr>
        <w:ind w:left="3720" w:hanging="180"/>
      </w:pPr>
    </w:lvl>
    <w:lvl w:ilvl="3" w:tplc="0410000F" w:tentative="1">
      <w:start w:val="1"/>
      <w:numFmt w:val="decimal"/>
      <w:lvlText w:val="%4."/>
      <w:lvlJc w:val="left"/>
      <w:pPr>
        <w:ind w:left="4440" w:hanging="360"/>
      </w:pPr>
    </w:lvl>
    <w:lvl w:ilvl="4" w:tplc="04100019" w:tentative="1">
      <w:start w:val="1"/>
      <w:numFmt w:val="lowerLetter"/>
      <w:lvlText w:val="%5."/>
      <w:lvlJc w:val="left"/>
      <w:pPr>
        <w:ind w:left="5160" w:hanging="360"/>
      </w:pPr>
    </w:lvl>
    <w:lvl w:ilvl="5" w:tplc="0410001B" w:tentative="1">
      <w:start w:val="1"/>
      <w:numFmt w:val="lowerRoman"/>
      <w:lvlText w:val="%6."/>
      <w:lvlJc w:val="right"/>
      <w:pPr>
        <w:ind w:left="5880" w:hanging="180"/>
      </w:pPr>
    </w:lvl>
    <w:lvl w:ilvl="6" w:tplc="0410000F" w:tentative="1">
      <w:start w:val="1"/>
      <w:numFmt w:val="decimal"/>
      <w:lvlText w:val="%7."/>
      <w:lvlJc w:val="left"/>
      <w:pPr>
        <w:ind w:left="6600" w:hanging="360"/>
      </w:pPr>
    </w:lvl>
    <w:lvl w:ilvl="7" w:tplc="04100019" w:tentative="1">
      <w:start w:val="1"/>
      <w:numFmt w:val="lowerLetter"/>
      <w:lvlText w:val="%8."/>
      <w:lvlJc w:val="left"/>
      <w:pPr>
        <w:ind w:left="7320" w:hanging="360"/>
      </w:pPr>
    </w:lvl>
    <w:lvl w:ilvl="8" w:tplc="0410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7" w15:restartNumberingAfterBreak="0">
    <w:nsid w:val="38F67658"/>
    <w:multiLevelType w:val="hybridMultilevel"/>
    <w:tmpl w:val="A132A01C"/>
    <w:lvl w:ilvl="0" w:tplc="0410000F">
      <w:start w:val="1"/>
      <w:numFmt w:val="decimal"/>
      <w:lvlText w:val="%1."/>
      <w:lvlJc w:val="left"/>
      <w:pPr>
        <w:ind w:left="931" w:hanging="360"/>
      </w:pPr>
    </w:lvl>
    <w:lvl w:ilvl="1" w:tplc="04100019" w:tentative="1">
      <w:start w:val="1"/>
      <w:numFmt w:val="lowerLetter"/>
      <w:lvlText w:val="%2."/>
      <w:lvlJc w:val="left"/>
      <w:pPr>
        <w:ind w:left="1651" w:hanging="360"/>
      </w:pPr>
    </w:lvl>
    <w:lvl w:ilvl="2" w:tplc="0410001B" w:tentative="1">
      <w:start w:val="1"/>
      <w:numFmt w:val="lowerRoman"/>
      <w:lvlText w:val="%3."/>
      <w:lvlJc w:val="right"/>
      <w:pPr>
        <w:ind w:left="2371" w:hanging="180"/>
      </w:pPr>
    </w:lvl>
    <w:lvl w:ilvl="3" w:tplc="0410000F" w:tentative="1">
      <w:start w:val="1"/>
      <w:numFmt w:val="decimal"/>
      <w:lvlText w:val="%4."/>
      <w:lvlJc w:val="left"/>
      <w:pPr>
        <w:ind w:left="3091" w:hanging="360"/>
      </w:pPr>
    </w:lvl>
    <w:lvl w:ilvl="4" w:tplc="04100019" w:tentative="1">
      <w:start w:val="1"/>
      <w:numFmt w:val="lowerLetter"/>
      <w:lvlText w:val="%5."/>
      <w:lvlJc w:val="left"/>
      <w:pPr>
        <w:ind w:left="3811" w:hanging="360"/>
      </w:pPr>
    </w:lvl>
    <w:lvl w:ilvl="5" w:tplc="0410001B" w:tentative="1">
      <w:start w:val="1"/>
      <w:numFmt w:val="lowerRoman"/>
      <w:lvlText w:val="%6."/>
      <w:lvlJc w:val="right"/>
      <w:pPr>
        <w:ind w:left="4531" w:hanging="180"/>
      </w:pPr>
    </w:lvl>
    <w:lvl w:ilvl="6" w:tplc="0410000F" w:tentative="1">
      <w:start w:val="1"/>
      <w:numFmt w:val="decimal"/>
      <w:lvlText w:val="%7."/>
      <w:lvlJc w:val="left"/>
      <w:pPr>
        <w:ind w:left="5251" w:hanging="360"/>
      </w:pPr>
    </w:lvl>
    <w:lvl w:ilvl="7" w:tplc="04100019" w:tentative="1">
      <w:start w:val="1"/>
      <w:numFmt w:val="lowerLetter"/>
      <w:lvlText w:val="%8."/>
      <w:lvlJc w:val="left"/>
      <w:pPr>
        <w:ind w:left="5971" w:hanging="360"/>
      </w:pPr>
    </w:lvl>
    <w:lvl w:ilvl="8" w:tplc="0410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8" w15:restartNumberingAfterBreak="0">
    <w:nsid w:val="4BB073AF"/>
    <w:multiLevelType w:val="hybridMultilevel"/>
    <w:tmpl w:val="A0E4D9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1827DE"/>
    <w:multiLevelType w:val="hybridMultilevel"/>
    <w:tmpl w:val="5AF4A7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2077F9"/>
    <w:multiLevelType w:val="hybridMultilevel"/>
    <w:tmpl w:val="1AF0CE6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6E7155"/>
    <w:multiLevelType w:val="hybridMultilevel"/>
    <w:tmpl w:val="08C265E8"/>
    <w:lvl w:ilvl="0" w:tplc="3D0444D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B14099"/>
    <w:multiLevelType w:val="hybridMultilevel"/>
    <w:tmpl w:val="EFA07158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4E62105"/>
    <w:multiLevelType w:val="hybridMultilevel"/>
    <w:tmpl w:val="D2D494D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C9A04D0"/>
    <w:multiLevelType w:val="hybridMultilevel"/>
    <w:tmpl w:val="7B54A9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9723472">
    <w:abstractNumId w:val="9"/>
  </w:num>
  <w:num w:numId="2" w16cid:durableId="408159440">
    <w:abstractNumId w:val="8"/>
  </w:num>
  <w:num w:numId="3" w16cid:durableId="1490057648">
    <w:abstractNumId w:val="10"/>
  </w:num>
  <w:num w:numId="4" w16cid:durableId="1099521895">
    <w:abstractNumId w:val="14"/>
  </w:num>
  <w:num w:numId="5" w16cid:durableId="1831939323">
    <w:abstractNumId w:val="4"/>
  </w:num>
  <w:num w:numId="6" w16cid:durableId="1356424257">
    <w:abstractNumId w:val="6"/>
  </w:num>
  <w:num w:numId="7" w16cid:durableId="2126121624">
    <w:abstractNumId w:val="3"/>
  </w:num>
  <w:num w:numId="8" w16cid:durableId="1584606723">
    <w:abstractNumId w:val="13"/>
  </w:num>
  <w:num w:numId="9" w16cid:durableId="1196581670">
    <w:abstractNumId w:val="0"/>
  </w:num>
  <w:num w:numId="10" w16cid:durableId="842819313">
    <w:abstractNumId w:val="12"/>
  </w:num>
  <w:num w:numId="11" w16cid:durableId="189490210">
    <w:abstractNumId w:val="1"/>
  </w:num>
  <w:num w:numId="12" w16cid:durableId="1327124082">
    <w:abstractNumId w:val="11"/>
  </w:num>
  <w:num w:numId="13" w16cid:durableId="1885360828">
    <w:abstractNumId w:val="2"/>
  </w:num>
  <w:num w:numId="14" w16cid:durableId="213004998">
    <w:abstractNumId w:val="5"/>
  </w:num>
  <w:num w:numId="15" w16cid:durableId="73284815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748"/>
    <w:rsid w:val="00000AAC"/>
    <w:rsid w:val="00000D3F"/>
    <w:rsid w:val="000026EF"/>
    <w:rsid w:val="00022C2C"/>
    <w:rsid w:val="00027BC0"/>
    <w:rsid w:val="00034630"/>
    <w:rsid w:val="000430E7"/>
    <w:rsid w:val="0004492E"/>
    <w:rsid w:val="000829FF"/>
    <w:rsid w:val="000A7912"/>
    <w:rsid w:val="000B08B4"/>
    <w:rsid w:val="000C2219"/>
    <w:rsid w:val="000D3AF7"/>
    <w:rsid w:val="000D5950"/>
    <w:rsid w:val="000E2F49"/>
    <w:rsid w:val="000E67ED"/>
    <w:rsid w:val="001040F2"/>
    <w:rsid w:val="00113886"/>
    <w:rsid w:val="00120656"/>
    <w:rsid w:val="001232AA"/>
    <w:rsid w:val="00123AAC"/>
    <w:rsid w:val="00137A66"/>
    <w:rsid w:val="00176138"/>
    <w:rsid w:val="00187638"/>
    <w:rsid w:val="001C1599"/>
    <w:rsid w:val="001C512D"/>
    <w:rsid w:val="00200293"/>
    <w:rsid w:val="002008FA"/>
    <w:rsid w:val="002169AC"/>
    <w:rsid w:val="00253C8A"/>
    <w:rsid w:val="00257BE6"/>
    <w:rsid w:val="00264748"/>
    <w:rsid w:val="00283E15"/>
    <w:rsid w:val="002A0442"/>
    <w:rsid w:val="002A5969"/>
    <w:rsid w:val="002B21A6"/>
    <w:rsid w:val="002F125F"/>
    <w:rsid w:val="002F5374"/>
    <w:rsid w:val="00301B74"/>
    <w:rsid w:val="00314CEA"/>
    <w:rsid w:val="0031781A"/>
    <w:rsid w:val="00344974"/>
    <w:rsid w:val="00350914"/>
    <w:rsid w:val="00355F3F"/>
    <w:rsid w:val="00356E0C"/>
    <w:rsid w:val="0037277F"/>
    <w:rsid w:val="00375090"/>
    <w:rsid w:val="003773F1"/>
    <w:rsid w:val="003C014A"/>
    <w:rsid w:val="003C7E0D"/>
    <w:rsid w:val="003D0C9E"/>
    <w:rsid w:val="00481FD8"/>
    <w:rsid w:val="004F0686"/>
    <w:rsid w:val="004F7CC1"/>
    <w:rsid w:val="00526A92"/>
    <w:rsid w:val="00536822"/>
    <w:rsid w:val="00577D8F"/>
    <w:rsid w:val="005C0004"/>
    <w:rsid w:val="005C29F0"/>
    <w:rsid w:val="005C568C"/>
    <w:rsid w:val="005D5964"/>
    <w:rsid w:val="005E2876"/>
    <w:rsid w:val="00603D0A"/>
    <w:rsid w:val="00605630"/>
    <w:rsid w:val="00616263"/>
    <w:rsid w:val="006356A0"/>
    <w:rsid w:val="00661D57"/>
    <w:rsid w:val="00693499"/>
    <w:rsid w:val="006A5BA6"/>
    <w:rsid w:val="006B5157"/>
    <w:rsid w:val="006D1C6E"/>
    <w:rsid w:val="006E1056"/>
    <w:rsid w:val="006F5DCF"/>
    <w:rsid w:val="006F756B"/>
    <w:rsid w:val="007B0E97"/>
    <w:rsid w:val="007C29DF"/>
    <w:rsid w:val="007D7983"/>
    <w:rsid w:val="008237E0"/>
    <w:rsid w:val="00825561"/>
    <w:rsid w:val="00862FD2"/>
    <w:rsid w:val="00867985"/>
    <w:rsid w:val="008933A2"/>
    <w:rsid w:val="0089369F"/>
    <w:rsid w:val="0089726D"/>
    <w:rsid w:val="008A2B70"/>
    <w:rsid w:val="008A5BF2"/>
    <w:rsid w:val="008A6642"/>
    <w:rsid w:val="008C3160"/>
    <w:rsid w:val="008E13ED"/>
    <w:rsid w:val="008E199A"/>
    <w:rsid w:val="008F26AA"/>
    <w:rsid w:val="00900C39"/>
    <w:rsid w:val="00906371"/>
    <w:rsid w:val="0091014C"/>
    <w:rsid w:val="0092697E"/>
    <w:rsid w:val="00930A82"/>
    <w:rsid w:val="0093113C"/>
    <w:rsid w:val="009364E1"/>
    <w:rsid w:val="009527C4"/>
    <w:rsid w:val="00977773"/>
    <w:rsid w:val="009A2C29"/>
    <w:rsid w:val="009C44E3"/>
    <w:rsid w:val="00A0713A"/>
    <w:rsid w:val="00A33C57"/>
    <w:rsid w:val="00A61A0A"/>
    <w:rsid w:val="00A91049"/>
    <w:rsid w:val="00AB5896"/>
    <w:rsid w:val="00AC2EC6"/>
    <w:rsid w:val="00AC6552"/>
    <w:rsid w:val="00AF5E33"/>
    <w:rsid w:val="00B045C9"/>
    <w:rsid w:val="00B06704"/>
    <w:rsid w:val="00B47DC8"/>
    <w:rsid w:val="00B54865"/>
    <w:rsid w:val="00B5673E"/>
    <w:rsid w:val="00B6713E"/>
    <w:rsid w:val="00B85CE2"/>
    <w:rsid w:val="00B92511"/>
    <w:rsid w:val="00B9707F"/>
    <w:rsid w:val="00BA0082"/>
    <w:rsid w:val="00BB3C69"/>
    <w:rsid w:val="00BE7661"/>
    <w:rsid w:val="00C06988"/>
    <w:rsid w:val="00C718C6"/>
    <w:rsid w:val="00C752B6"/>
    <w:rsid w:val="00C863A7"/>
    <w:rsid w:val="00C92627"/>
    <w:rsid w:val="00CA5E25"/>
    <w:rsid w:val="00CB02E1"/>
    <w:rsid w:val="00CB04D8"/>
    <w:rsid w:val="00CB7F48"/>
    <w:rsid w:val="00CD0BBF"/>
    <w:rsid w:val="00CF3864"/>
    <w:rsid w:val="00CF7374"/>
    <w:rsid w:val="00D01F65"/>
    <w:rsid w:val="00D0597B"/>
    <w:rsid w:val="00D22B17"/>
    <w:rsid w:val="00D24810"/>
    <w:rsid w:val="00D25487"/>
    <w:rsid w:val="00D45E39"/>
    <w:rsid w:val="00D54F21"/>
    <w:rsid w:val="00D563EF"/>
    <w:rsid w:val="00D638ED"/>
    <w:rsid w:val="00D76885"/>
    <w:rsid w:val="00D82F28"/>
    <w:rsid w:val="00DD3E22"/>
    <w:rsid w:val="00DD5021"/>
    <w:rsid w:val="00DF4331"/>
    <w:rsid w:val="00E415A4"/>
    <w:rsid w:val="00E518CD"/>
    <w:rsid w:val="00E5581B"/>
    <w:rsid w:val="00E611D1"/>
    <w:rsid w:val="00E613D5"/>
    <w:rsid w:val="00E62EE5"/>
    <w:rsid w:val="00E66857"/>
    <w:rsid w:val="00E73318"/>
    <w:rsid w:val="00E82D15"/>
    <w:rsid w:val="00EB29D3"/>
    <w:rsid w:val="00EB367A"/>
    <w:rsid w:val="00EB6F8D"/>
    <w:rsid w:val="00EC4050"/>
    <w:rsid w:val="00F0182B"/>
    <w:rsid w:val="00F62135"/>
    <w:rsid w:val="00F850A1"/>
    <w:rsid w:val="00F912ED"/>
    <w:rsid w:val="00FA7B25"/>
    <w:rsid w:val="00FC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C02ED6"/>
  <w15:docId w15:val="{667FE37B-2A04-49F8-80F7-D6EBDF3E2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aliases w:val="testo"/>
    <w:qFormat/>
    <w:rsid w:val="008A2B70"/>
    <w:pPr>
      <w:spacing w:after="240" w:line="312" w:lineRule="auto"/>
    </w:pPr>
    <w:rPr>
      <w:rFonts w:ascii="Verdana" w:hAnsi="Verdana"/>
      <w:color w:val="000000"/>
      <w:sz w:val="24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ata">
    <w:name w:val="testata"/>
    <w:basedOn w:val="Normale"/>
    <w:next w:val="Normale"/>
    <w:qFormat/>
    <w:rsid w:val="003C014A"/>
    <w:pPr>
      <w:spacing w:after="360" w:line="264" w:lineRule="auto"/>
      <w:jc w:val="center"/>
    </w:pPr>
    <w:rPr>
      <w:szCs w:val="24"/>
    </w:rPr>
  </w:style>
  <w:style w:type="paragraph" w:customStyle="1" w:styleId="destinatari">
    <w:name w:val="destinatari"/>
    <w:basedOn w:val="Normale"/>
    <w:qFormat/>
    <w:rsid w:val="00350914"/>
    <w:pPr>
      <w:spacing w:after="120" w:line="240" w:lineRule="auto"/>
      <w:ind w:left="4536"/>
      <w:jc w:val="right"/>
    </w:pPr>
    <w:rPr>
      <w:sz w:val="20"/>
      <w:lang w:val="it-IT"/>
    </w:rPr>
  </w:style>
  <w:style w:type="paragraph" w:customStyle="1" w:styleId="Stile1">
    <w:name w:val="Stile1"/>
    <w:basedOn w:val="destinatari"/>
    <w:qFormat/>
    <w:rsid w:val="00E611D1"/>
    <w:pPr>
      <w:spacing w:after="160"/>
      <w:jc w:val="left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3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369F"/>
    <w:rPr>
      <w:rFonts w:ascii="Tahoma" w:hAnsi="Tahoma" w:cs="Tahoma"/>
      <w:color w:val="000000"/>
      <w:sz w:val="16"/>
      <w:szCs w:val="16"/>
      <w:lang w:val="en-US"/>
    </w:rPr>
  </w:style>
  <w:style w:type="paragraph" w:customStyle="1" w:styleId="oggetto">
    <w:name w:val="oggetto"/>
    <w:basedOn w:val="Normale"/>
    <w:next w:val="Testonormale"/>
    <w:qFormat/>
    <w:rsid w:val="006D1C6E"/>
    <w:pPr>
      <w:spacing w:before="480" w:after="480" w:line="240" w:lineRule="auto"/>
    </w:pPr>
  </w:style>
  <w:style w:type="paragraph" w:customStyle="1" w:styleId="firma">
    <w:name w:val="firma"/>
    <w:basedOn w:val="Normale"/>
    <w:qFormat/>
    <w:rsid w:val="008A2B70"/>
    <w:pPr>
      <w:spacing w:before="480" w:after="720" w:line="240" w:lineRule="auto"/>
      <w:ind w:left="5670"/>
      <w:jc w:val="center"/>
    </w:pPr>
    <w:rPr>
      <w:sz w:val="20"/>
      <w:lang w:val="it-IT"/>
    </w:rPr>
  </w:style>
  <w:style w:type="paragraph" w:styleId="Testonormale">
    <w:name w:val="Plain Text"/>
    <w:basedOn w:val="Normale"/>
    <w:link w:val="TestonormaleCarattere"/>
    <w:uiPriority w:val="99"/>
    <w:unhideWhenUsed/>
    <w:rsid w:val="003C014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3C014A"/>
    <w:rPr>
      <w:rFonts w:ascii="Consolas" w:hAnsi="Consolas"/>
      <w:color w:val="000000"/>
      <w:sz w:val="21"/>
      <w:szCs w:val="21"/>
      <w:lang w:val="en-US"/>
    </w:rPr>
  </w:style>
  <w:style w:type="paragraph" w:customStyle="1" w:styleId="allegato">
    <w:name w:val="allegato"/>
    <w:basedOn w:val="Normale"/>
    <w:qFormat/>
    <w:rsid w:val="008A2B70"/>
  </w:style>
  <w:style w:type="paragraph" w:customStyle="1" w:styleId="Stile2">
    <w:name w:val="Stile2"/>
    <w:basedOn w:val="allegato"/>
    <w:qFormat/>
    <w:rsid w:val="008A2B70"/>
    <w:pPr>
      <w:spacing w:before="160" w:after="160" w:line="240" w:lineRule="auto"/>
    </w:pPr>
    <w:rPr>
      <w:sz w:val="22"/>
    </w:rPr>
  </w:style>
  <w:style w:type="paragraph" w:customStyle="1" w:styleId="Default">
    <w:name w:val="Default"/>
    <w:rsid w:val="00A33C5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A33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30A8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73318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99"/>
    <w:rsid w:val="006A5BA6"/>
    <w:pPr>
      <w:widowControl w:val="0"/>
      <w:spacing w:after="0" w:line="240" w:lineRule="auto"/>
      <w:jc w:val="both"/>
    </w:pPr>
    <w:rPr>
      <w:rFonts w:ascii="Times New Roman" w:eastAsia="Times New Roman" w:hAnsi="Times New Roman"/>
      <w:color w:val="auto"/>
      <w:szCs w:val="20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6A5BA6"/>
    <w:rPr>
      <w:rFonts w:ascii="Times New Roman" w:eastAsia="Times New Roman" w:hAnsi="Times New Roman"/>
      <w:sz w:val="24"/>
    </w:rPr>
  </w:style>
  <w:style w:type="paragraph" w:styleId="Corpodeltesto2">
    <w:name w:val="Body Text 2"/>
    <w:basedOn w:val="Normale"/>
    <w:link w:val="Corpodeltesto2Carattere"/>
    <w:uiPriority w:val="99"/>
    <w:unhideWhenUsed/>
    <w:rsid w:val="006A5BA6"/>
    <w:pPr>
      <w:spacing w:after="120" w:line="480" w:lineRule="auto"/>
    </w:pPr>
    <w:rPr>
      <w:rFonts w:ascii="Times New Roman" w:eastAsia="Times New Roman" w:hAnsi="Times New Roman"/>
      <w:color w:val="auto"/>
      <w:sz w:val="20"/>
      <w:szCs w:val="20"/>
      <w:lang w:val="it-IT"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6A5BA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526A92"/>
    <w:pPr>
      <w:spacing w:after="0" w:line="240" w:lineRule="auto"/>
    </w:pPr>
    <w:rPr>
      <w:rFonts w:ascii="Times New Roman" w:eastAsia="Times New Roman" w:hAnsi="Times New Roman"/>
      <w:color w:val="auto"/>
      <w:sz w:val="20"/>
      <w:szCs w:val="20"/>
      <w:lang w:val="it-IT"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26A92"/>
    <w:rPr>
      <w:rFonts w:ascii="Times New Roman" w:eastAsia="Times New Roman" w:hAnsi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C926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2627"/>
    <w:rPr>
      <w:rFonts w:ascii="Verdana" w:hAnsi="Verdana"/>
      <w:color w:val="000000"/>
      <w:sz w:val="24"/>
      <w:szCs w:val="22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926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2627"/>
    <w:rPr>
      <w:rFonts w:ascii="Verdana" w:hAnsi="Verdana"/>
      <w:color w:val="000000"/>
      <w:sz w:val="24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0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7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2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5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5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cdsp@icdosolopomponescoviadana.edu.it,Pec:mnic83000q@pec.istruzione.it" TargetMode="External"/><Relationship Id="rId2" Type="http://schemas.openxmlformats.org/officeDocument/2006/relationships/hyperlink" Target="mailto:mnic83000q@istruzione.it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a.SEGRETERIA\Desktop\lucia%20desktop\modello%20di%20scrittur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18F709-2A96-418C-82BE-E7C424C97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di scrittura.dotx</Template>
  <TotalTime>1</TotalTime>
  <Pages>3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lucia</dc:creator>
  <cp:lastModifiedBy>Tania Carra</cp:lastModifiedBy>
  <cp:revision>2</cp:revision>
  <cp:lastPrinted>2016-12-19T13:03:00Z</cp:lastPrinted>
  <dcterms:created xsi:type="dcterms:W3CDTF">2023-02-16T10:37:00Z</dcterms:created>
  <dcterms:modified xsi:type="dcterms:W3CDTF">2023-02-16T10:37:00Z</dcterms:modified>
</cp:coreProperties>
</file>