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2320" w14:textId="77777777" w:rsidR="00C3463E" w:rsidRPr="00F461E2" w:rsidRDefault="00C3463E" w:rsidP="00FC7FC6">
      <w:pPr>
        <w:tabs>
          <w:tab w:val="right" w:pos="9638"/>
        </w:tabs>
        <w:spacing w:after="0"/>
        <w:jc w:val="right"/>
        <w:rPr>
          <w:sz w:val="22"/>
          <w:lang w:val="it-IT"/>
        </w:rPr>
      </w:pPr>
      <w:bookmarkStart w:id="0" w:name="_Hlk84667117"/>
      <w:r w:rsidRPr="00F461E2">
        <w:rPr>
          <w:sz w:val="22"/>
          <w:lang w:val="it-IT"/>
        </w:rPr>
        <w:t>AL DIRIGENTE SCOLASTICO</w:t>
      </w:r>
    </w:p>
    <w:p w14:paraId="123A2DA3" w14:textId="77777777" w:rsidR="00C3463E" w:rsidRPr="00F461E2" w:rsidRDefault="00C3463E" w:rsidP="00C3463E">
      <w:pPr>
        <w:tabs>
          <w:tab w:val="right" w:pos="9638"/>
        </w:tabs>
        <w:spacing w:after="0"/>
        <w:jc w:val="right"/>
        <w:rPr>
          <w:sz w:val="22"/>
          <w:lang w:val="it-IT"/>
        </w:rPr>
      </w:pPr>
      <w:r w:rsidRPr="00F461E2">
        <w:rPr>
          <w:sz w:val="22"/>
          <w:lang w:val="it-IT"/>
        </w:rPr>
        <w:t>AL  DSGA CONSEGNATARIO DEI BENI</w:t>
      </w:r>
    </w:p>
    <w:p w14:paraId="5CF583BB" w14:textId="3A19C969" w:rsidR="00C3463E" w:rsidRPr="00F461E2" w:rsidRDefault="00C3463E" w:rsidP="00C3463E">
      <w:pPr>
        <w:tabs>
          <w:tab w:val="right" w:pos="9638"/>
        </w:tabs>
        <w:spacing w:after="0" w:line="240" w:lineRule="auto"/>
        <w:jc w:val="right"/>
        <w:rPr>
          <w:sz w:val="22"/>
          <w:lang w:val="it-IT"/>
        </w:rPr>
      </w:pPr>
      <w:r>
        <w:rPr>
          <w:sz w:val="22"/>
          <w:lang w:val="it-IT"/>
        </w:rPr>
        <w:t>D</w:t>
      </w:r>
      <w:r w:rsidRPr="00F461E2">
        <w:rPr>
          <w:sz w:val="22"/>
          <w:lang w:val="it-IT"/>
        </w:rPr>
        <w:t>ELL’I.C. DOSOLO POMPOPNESCO VIADANA</w:t>
      </w:r>
    </w:p>
    <w:bookmarkEnd w:id="0"/>
    <w:p w14:paraId="163B3BCE" w14:textId="0F237762" w:rsidR="00FF6F2D" w:rsidRDefault="00FF6F2D" w:rsidP="00C3463E">
      <w:pPr>
        <w:pStyle w:val="Corpotesto"/>
        <w:widowControl/>
        <w:jc w:val="right"/>
        <w:rPr>
          <w:rFonts w:ascii="Verdana" w:eastAsia="Calibri" w:hAnsi="Verdana"/>
          <w:color w:val="000000"/>
          <w:sz w:val="22"/>
          <w:szCs w:val="22"/>
          <w:lang w:eastAsia="en-US"/>
        </w:rPr>
      </w:pPr>
      <w:r w:rsidRPr="00C3463E">
        <w:rPr>
          <w:rFonts w:ascii="Verdana" w:eastAsia="Calibri" w:hAnsi="Verdana"/>
          <w:color w:val="000000"/>
          <w:sz w:val="22"/>
          <w:szCs w:val="22"/>
          <w:lang w:eastAsia="en-US"/>
        </w:rPr>
        <w:t>AL REFERENTE INFORMATICO D’ISTITUTO</w:t>
      </w:r>
    </w:p>
    <w:p w14:paraId="5EA7A831" w14:textId="2FE6096C" w:rsidR="00F129F5" w:rsidRPr="00C3463E" w:rsidRDefault="00F129F5" w:rsidP="00F129F5">
      <w:pPr>
        <w:pStyle w:val="Corpotesto"/>
        <w:jc w:val="right"/>
        <w:rPr>
          <w:rFonts w:ascii="Verdana" w:eastAsia="Calibri" w:hAnsi="Verdana"/>
          <w:color w:val="000000"/>
          <w:sz w:val="22"/>
          <w:szCs w:val="22"/>
          <w:lang w:eastAsia="en-US"/>
        </w:rPr>
      </w:pPr>
      <w:r>
        <w:rPr>
          <w:rFonts w:ascii="Verdana" w:eastAsia="Calibri" w:hAnsi="Verdana"/>
          <w:color w:val="000000"/>
          <w:sz w:val="22"/>
          <w:szCs w:val="22"/>
          <w:lang w:eastAsia="en-US"/>
        </w:rPr>
        <w:t>all’</w:t>
      </w:r>
      <w:r w:rsidRPr="00F129F5">
        <w:rPr>
          <w:rFonts w:ascii="Verdana" w:eastAsia="Calibri" w:hAnsi="Verdana"/>
          <w:color w:val="000000"/>
          <w:sz w:val="22"/>
          <w:szCs w:val="22"/>
          <w:lang w:eastAsia="en-US"/>
        </w:rPr>
        <w:t>ASSISTENTE TECNICO DI ISTITUTO</w:t>
      </w:r>
    </w:p>
    <w:p w14:paraId="79720115" w14:textId="77777777" w:rsidR="00FF6F2D" w:rsidRPr="00E424D9" w:rsidRDefault="00FF6F2D" w:rsidP="00FF6F2D">
      <w:pPr>
        <w:pStyle w:val="Corpotesto"/>
        <w:widowControl/>
        <w:jc w:val="right"/>
        <w:rPr>
          <w:rFonts w:ascii="Verdana" w:hAnsi="Verdana"/>
          <w:sz w:val="16"/>
          <w:szCs w:val="16"/>
        </w:rPr>
      </w:pPr>
    </w:p>
    <w:p w14:paraId="25A08C20" w14:textId="77777777" w:rsidR="00FF6F2D" w:rsidRDefault="00FF6F2D" w:rsidP="00FF6F2D">
      <w:pPr>
        <w:pStyle w:val="Corpotesto"/>
        <w:widowControl/>
        <w:rPr>
          <w:rFonts w:ascii="Verdana" w:hAnsi="Verdana"/>
          <w:sz w:val="18"/>
          <w:szCs w:val="18"/>
        </w:rPr>
      </w:pPr>
    </w:p>
    <w:p w14:paraId="1B2C6718" w14:textId="6E6D0105" w:rsidR="00FF6F2D" w:rsidRDefault="00C3463E" w:rsidP="00C3463E">
      <w:pPr>
        <w:pStyle w:val="Corpotesto"/>
        <w:widowControl/>
        <w:jc w:val="left"/>
        <w:rPr>
          <w:rFonts w:ascii="Verdana" w:hAnsi="Verdana"/>
          <w:sz w:val="16"/>
          <w:szCs w:val="16"/>
          <w:u w:val="single"/>
        </w:rPr>
      </w:pPr>
      <w:r w:rsidRPr="00C3463E">
        <w:rPr>
          <w:rFonts w:ascii="Verdana" w:hAnsi="Verdana"/>
          <w:b/>
          <w:bCs/>
          <w:i/>
          <w:iCs/>
          <w:sz w:val="22"/>
          <w:szCs w:val="22"/>
        </w:rPr>
        <w:t xml:space="preserve">Modulo per la richiesta di intervento di materiale tecnico informatico </w:t>
      </w:r>
      <w:r w:rsidR="00FF6F2D" w:rsidRPr="00C3463E">
        <w:rPr>
          <w:rFonts w:ascii="Verdana" w:hAnsi="Verdana"/>
          <w:b/>
          <w:bCs/>
          <w:i/>
          <w:iCs/>
          <w:sz w:val="22"/>
          <w:szCs w:val="22"/>
        </w:rPr>
        <w:t>a.s</w:t>
      </w:r>
      <w:r w:rsidR="00FF6F2D">
        <w:rPr>
          <w:rFonts w:ascii="Verdana" w:hAnsi="Verdana"/>
          <w:sz w:val="16"/>
          <w:szCs w:val="16"/>
          <w:u w:val="single"/>
        </w:rPr>
        <w:t>.___</w:t>
      </w:r>
      <w:r>
        <w:rPr>
          <w:rFonts w:ascii="Verdana" w:hAnsi="Verdana"/>
          <w:sz w:val="16"/>
          <w:szCs w:val="16"/>
          <w:u w:val="single"/>
        </w:rPr>
        <w:t>__________</w:t>
      </w:r>
      <w:r w:rsidR="00FF6F2D">
        <w:rPr>
          <w:rFonts w:ascii="Verdana" w:hAnsi="Verdana"/>
          <w:sz w:val="16"/>
          <w:szCs w:val="16"/>
          <w:u w:val="single"/>
        </w:rPr>
        <w:t>_</w:t>
      </w:r>
    </w:p>
    <w:p w14:paraId="117BB16E" w14:textId="77777777" w:rsidR="00FF6F2D" w:rsidRDefault="00FF6F2D" w:rsidP="00FF6F2D">
      <w:pPr>
        <w:pStyle w:val="Corpotesto"/>
        <w:widowControl/>
        <w:rPr>
          <w:rFonts w:ascii="Verdana" w:hAnsi="Verdana"/>
          <w:sz w:val="16"/>
          <w:szCs w:val="16"/>
          <w:u w:val="single"/>
        </w:rPr>
      </w:pPr>
    </w:p>
    <w:p w14:paraId="515274CB" w14:textId="71A02F4E" w:rsidR="00FF6F2D" w:rsidRPr="00C3463E" w:rsidRDefault="00FF6F2D" w:rsidP="00C3463E">
      <w:pPr>
        <w:pStyle w:val="Corpotesto"/>
        <w:widowControl/>
        <w:jc w:val="left"/>
        <w:rPr>
          <w:rFonts w:ascii="Verdana" w:hAnsi="Verdana"/>
          <w:sz w:val="22"/>
          <w:szCs w:val="22"/>
        </w:rPr>
      </w:pPr>
      <w:r w:rsidRPr="00C3463E">
        <w:rPr>
          <w:rFonts w:ascii="Verdana" w:hAnsi="Verdana"/>
          <w:sz w:val="22"/>
          <w:szCs w:val="22"/>
        </w:rPr>
        <w:t>[ ]il sottoscritto assistente tecnico di istituto______________________________</w:t>
      </w:r>
      <w:r w:rsidR="00C3463E">
        <w:rPr>
          <w:rFonts w:ascii="Verdana" w:hAnsi="Verdana"/>
          <w:sz w:val="22"/>
          <w:szCs w:val="22"/>
        </w:rPr>
        <w:t>________</w:t>
      </w:r>
      <w:r w:rsidRPr="00C3463E">
        <w:rPr>
          <w:rFonts w:ascii="Verdana" w:hAnsi="Verdana"/>
          <w:sz w:val="22"/>
          <w:szCs w:val="22"/>
        </w:rPr>
        <w:t>_</w:t>
      </w:r>
    </w:p>
    <w:p w14:paraId="1B2A7EEE" w14:textId="77777777" w:rsidR="00C3463E" w:rsidRDefault="00FF6F2D" w:rsidP="00C3463E">
      <w:pPr>
        <w:pStyle w:val="Corpotesto"/>
        <w:widowControl/>
        <w:spacing w:before="240" w:after="240"/>
        <w:jc w:val="left"/>
        <w:rPr>
          <w:rFonts w:ascii="Verdana" w:hAnsi="Verdana"/>
          <w:sz w:val="22"/>
          <w:szCs w:val="22"/>
        </w:rPr>
      </w:pPr>
      <w:r w:rsidRPr="00C3463E">
        <w:rPr>
          <w:rFonts w:ascii="Verdana" w:hAnsi="Verdana"/>
          <w:sz w:val="22"/>
          <w:szCs w:val="22"/>
        </w:rPr>
        <w:t xml:space="preserve">[ ]la sottoscritta__________________________coordinatrice di plesso o referente </w:t>
      </w:r>
    </w:p>
    <w:p w14:paraId="5DE9351B" w14:textId="79CB5C87" w:rsidR="00FF6F2D" w:rsidRPr="00C3463E" w:rsidRDefault="00FF6F2D" w:rsidP="00C3463E">
      <w:pPr>
        <w:pStyle w:val="Corpotesto"/>
        <w:widowControl/>
        <w:spacing w:before="240" w:after="240"/>
        <w:jc w:val="left"/>
        <w:rPr>
          <w:rFonts w:ascii="Verdana" w:hAnsi="Verdana"/>
          <w:sz w:val="22"/>
          <w:szCs w:val="22"/>
        </w:rPr>
      </w:pPr>
      <w:r w:rsidRPr="00C3463E">
        <w:rPr>
          <w:rFonts w:ascii="Verdana" w:hAnsi="Verdana"/>
          <w:sz w:val="22"/>
          <w:szCs w:val="22"/>
        </w:rPr>
        <w:t xml:space="preserve">informatica </w:t>
      </w:r>
      <w:r w:rsidR="00C3463E">
        <w:rPr>
          <w:rFonts w:ascii="Verdana" w:hAnsi="Verdana"/>
          <w:sz w:val="22"/>
          <w:szCs w:val="22"/>
        </w:rPr>
        <w:t>d</w:t>
      </w:r>
      <w:r w:rsidRPr="00C3463E">
        <w:rPr>
          <w:rFonts w:ascii="Verdana" w:hAnsi="Verdana"/>
          <w:sz w:val="22"/>
          <w:szCs w:val="22"/>
        </w:rPr>
        <w:t>el plesso di scuola[</w:t>
      </w:r>
      <w:r w:rsidR="00C3463E">
        <w:rPr>
          <w:rFonts w:ascii="Verdana" w:hAnsi="Verdana"/>
          <w:sz w:val="22"/>
          <w:szCs w:val="22"/>
        </w:rPr>
        <w:t xml:space="preserve"> </w:t>
      </w:r>
      <w:r w:rsidRPr="00C3463E">
        <w:rPr>
          <w:rFonts w:ascii="Verdana" w:hAnsi="Verdana"/>
          <w:sz w:val="22"/>
          <w:szCs w:val="22"/>
        </w:rPr>
        <w:t>]primaria</w:t>
      </w:r>
      <w:r w:rsidR="00C3463E">
        <w:rPr>
          <w:rFonts w:ascii="Verdana" w:hAnsi="Verdana"/>
          <w:sz w:val="22"/>
          <w:szCs w:val="22"/>
        </w:rPr>
        <w:t xml:space="preserve"> </w:t>
      </w:r>
      <w:r w:rsidRPr="00C3463E">
        <w:rPr>
          <w:rFonts w:ascii="Verdana" w:hAnsi="Verdana"/>
          <w:sz w:val="22"/>
          <w:szCs w:val="22"/>
        </w:rPr>
        <w:t>[</w:t>
      </w:r>
      <w:r w:rsidR="00C3463E">
        <w:rPr>
          <w:rFonts w:ascii="Verdana" w:hAnsi="Verdana"/>
          <w:sz w:val="22"/>
          <w:szCs w:val="22"/>
        </w:rPr>
        <w:t xml:space="preserve"> </w:t>
      </w:r>
      <w:r w:rsidRPr="00C3463E">
        <w:rPr>
          <w:rFonts w:ascii="Verdana" w:hAnsi="Verdana"/>
          <w:sz w:val="22"/>
          <w:szCs w:val="22"/>
        </w:rPr>
        <w:t>]infanzia</w:t>
      </w:r>
      <w:r w:rsidR="00C3463E">
        <w:rPr>
          <w:rFonts w:ascii="Verdana" w:hAnsi="Verdana"/>
          <w:sz w:val="22"/>
          <w:szCs w:val="22"/>
        </w:rPr>
        <w:t xml:space="preserve"> </w:t>
      </w:r>
      <w:r w:rsidRPr="00C3463E">
        <w:rPr>
          <w:rFonts w:ascii="Verdana" w:hAnsi="Verdana"/>
          <w:sz w:val="22"/>
          <w:szCs w:val="22"/>
        </w:rPr>
        <w:t>[</w:t>
      </w:r>
      <w:r w:rsidR="00C3463E">
        <w:rPr>
          <w:rFonts w:ascii="Verdana" w:hAnsi="Verdana"/>
          <w:sz w:val="22"/>
          <w:szCs w:val="22"/>
        </w:rPr>
        <w:t xml:space="preserve"> </w:t>
      </w:r>
      <w:r w:rsidRPr="00C3463E">
        <w:rPr>
          <w:rFonts w:ascii="Verdana" w:hAnsi="Verdana"/>
          <w:sz w:val="22"/>
          <w:szCs w:val="22"/>
        </w:rPr>
        <w:t>]secondaria di</w:t>
      </w:r>
      <w:r w:rsidR="00C3463E">
        <w:rPr>
          <w:rFonts w:ascii="Verdana" w:hAnsi="Verdana"/>
          <w:sz w:val="22"/>
          <w:szCs w:val="22"/>
        </w:rPr>
        <w:t xml:space="preserve"> __________________________________________________________________________</w:t>
      </w:r>
    </w:p>
    <w:p w14:paraId="56A7267F" w14:textId="2943A977" w:rsidR="00FF6F2D" w:rsidRPr="00C3463E" w:rsidRDefault="00FF6F2D" w:rsidP="00C3463E">
      <w:pPr>
        <w:pStyle w:val="Corpotesto"/>
        <w:widowControl/>
        <w:spacing w:after="240"/>
        <w:jc w:val="center"/>
        <w:rPr>
          <w:rFonts w:ascii="Verdana" w:hAnsi="Verdana"/>
          <w:i/>
          <w:iCs/>
          <w:sz w:val="22"/>
          <w:szCs w:val="22"/>
          <w:u w:val="single"/>
        </w:rPr>
      </w:pPr>
      <w:r w:rsidRPr="00C3463E">
        <w:rPr>
          <w:rFonts w:ascii="Verdana" w:hAnsi="Verdana"/>
          <w:i/>
          <w:iCs/>
          <w:sz w:val="22"/>
          <w:szCs w:val="22"/>
          <w:u w:val="single"/>
        </w:rPr>
        <w:t>si prega barrare il tipo di intervento richiesto o entrambi nel caso fosse necessario</w:t>
      </w:r>
    </w:p>
    <w:p w14:paraId="657CC03C" w14:textId="77777777" w:rsidR="00FF6F2D" w:rsidRPr="00C3463E" w:rsidRDefault="00FF6F2D" w:rsidP="00C3463E">
      <w:pPr>
        <w:pStyle w:val="Corpotesto"/>
        <w:widowControl/>
        <w:spacing w:after="240"/>
        <w:jc w:val="left"/>
        <w:rPr>
          <w:rFonts w:ascii="Verdana" w:hAnsi="Verdana"/>
          <w:sz w:val="22"/>
          <w:szCs w:val="22"/>
        </w:rPr>
      </w:pPr>
    </w:p>
    <w:p w14:paraId="39DC0C70" w14:textId="0F9491E9" w:rsidR="00FF6F2D" w:rsidRPr="00C3463E" w:rsidRDefault="00FF6F2D" w:rsidP="00C3463E">
      <w:pPr>
        <w:pStyle w:val="Corpotesto"/>
        <w:widowControl/>
        <w:spacing w:after="240"/>
        <w:jc w:val="left"/>
        <w:rPr>
          <w:rFonts w:ascii="Verdana" w:hAnsi="Verdana"/>
          <w:sz w:val="22"/>
          <w:szCs w:val="22"/>
        </w:rPr>
      </w:pPr>
      <w:r w:rsidRPr="00C3463E">
        <w:rPr>
          <w:rFonts w:ascii="Verdana" w:hAnsi="Verdana"/>
          <w:sz w:val="22"/>
          <w:szCs w:val="22"/>
        </w:rPr>
        <w:t>[ ]Segnala qui di seguito il materiale oggetto della richiesta di intervento</w:t>
      </w:r>
      <w:r w:rsidR="00C3463E">
        <w:rPr>
          <w:rFonts w:ascii="Verdana" w:hAnsi="Verdana"/>
          <w:sz w:val="22"/>
          <w:szCs w:val="22"/>
        </w:rPr>
        <w:t xml:space="preserve"> </w:t>
      </w:r>
      <w:r w:rsidRPr="00C3463E">
        <w:rPr>
          <w:rFonts w:ascii="Verdana" w:hAnsi="Verdana"/>
          <w:sz w:val="22"/>
          <w:szCs w:val="22"/>
        </w:rPr>
        <w:t xml:space="preserve">con il seguente n°….. </w:t>
      </w:r>
      <w:r w:rsidR="009A32EF" w:rsidRPr="00C3463E">
        <w:rPr>
          <w:rFonts w:ascii="Verdana" w:hAnsi="Verdana"/>
          <w:sz w:val="22"/>
          <w:szCs w:val="22"/>
        </w:rPr>
        <w:t xml:space="preserve">  </w:t>
      </w:r>
      <w:r w:rsidRPr="00C3463E">
        <w:rPr>
          <w:rFonts w:ascii="Verdana" w:hAnsi="Verdana"/>
          <w:sz w:val="22"/>
          <w:szCs w:val="22"/>
        </w:rPr>
        <w:t>di inventario</w:t>
      </w:r>
      <w:r w:rsidR="009A32EF" w:rsidRPr="00C3463E">
        <w:rPr>
          <w:rFonts w:ascii="Verdana" w:hAnsi="Verdana"/>
          <w:sz w:val="22"/>
          <w:szCs w:val="22"/>
        </w:rPr>
        <w:t xml:space="preserve"> reg.1 [ ]</w:t>
      </w:r>
      <w:r w:rsidR="009A32EF" w:rsidRPr="00C3463E">
        <w:rPr>
          <w:rFonts w:ascii="Verdana" w:hAnsi="Verdana"/>
          <w:b/>
          <w:sz w:val="22"/>
          <w:szCs w:val="22"/>
        </w:rPr>
        <w:t>generale</w:t>
      </w:r>
      <w:r w:rsidRPr="00C3463E">
        <w:rPr>
          <w:rFonts w:ascii="Verdana" w:hAnsi="Verdana"/>
          <w:sz w:val="22"/>
          <w:szCs w:val="22"/>
        </w:rPr>
        <w:t xml:space="preserve"> specificare se si tratta di un bene</w:t>
      </w:r>
      <w:r w:rsidR="00C3463E">
        <w:rPr>
          <w:rFonts w:ascii="Verdana" w:hAnsi="Verdana"/>
          <w:sz w:val="22"/>
          <w:szCs w:val="22"/>
        </w:rPr>
        <w:t xml:space="preserve"> </w:t>
      </w:r>
      <w:r w:rsidRPr="00C3463E">
        <w:rPr>
          <w:rFonts w:ascii="Verdana" w:hAnsi="Verdana"/>
          <w:sz w:val="22"/>
          <w:szCs w:val="22"/>
        </w:rPr>
        <w:t xml:space="preserve">[ </w:t>
      </w:r>
      <w:r w:rsidRPr="00C3463E">
        <w:rPr>
          <w:rFonts w:ascii="Verdana" w:hAnsi="Verdana"/>
          <w:bCs/>
          <w:sz w:val="22"/>
          <w:szCs w:val="22"/>
        </w:rPr>
        <w:t>]</w:t>
      </w:r>
      <w:r w:rsidRPr="00C3463E">
        <w:rPr>
          <w:rFonts w:ascii="Verdana" w:hAnsi="Verdana"/>
          <w:b/>
          <w:sz w:val="22"/>
          <w:szCs w:val="22"/>
        </w:rPr>
        <w:t>pon etichetta inventario blu</w:t>
      </w:r>
      <w:r w:rsidR="009A32EF" w:rsidRPr="00C3463E">
        <w:rPr>
          <w:rFonts w:ascii="Verdana" w:hAnsi="Verdana"/>
          <w:sz w:val="22"/>
          <w:szCs w:val="22"/>
        </w:rPr>
        <w:t xml:space="preserve"> o un [ ]</w:t>
      </w:r>
      <w:r w:rsidR="009A32EF" w:rsidRPr="00C3463E">
        <w:rPr>
          <w:rFonts w:ascii="Verdana" w:hAnsi="Verdana"/>
          <w:b/>
          <w:sz w:val="22"/>
          <w:szCs w:val="22"/>
        </w:rPr>
        <w:t xml:space="preserve">bene in conto terzi </w:t>
      </w:r>
    </w:p>
    <w:p w14:paraId="49D5F7A2" w14:textId="76019CC5" w:rsidR="00FF6F2D" w:rsidRDefault="00FC7FC6" w:rsidP="00C3463E">
      <w:pPr>
        <w:pStyle w:val="Corpotesto"/>
        <w:widowControl/>
        <w:spacing w:after="24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2DFFC" wp14:editId="11A159E0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499860" cy="1438275"/>
                <wp:effectExtent l="9525" t="12700" r="5715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7C73F" w14:textId="77777777" w:rsidR="00C3463E" w:rsidRDefault="00C34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2D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75pt;width:511.8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">
                <v:textbox>
                  <w:txbxContent>
                    <w:p w14:paraId="4867C73F" w14:textId="77777777" w:rsidR="00C3463E" w:rsidRDefault="00C3463E"/>
                  </w:txbxContent>
                </v:textbox>
              </v:shape>
            </w:pict>
          </mc:Fallback>
        </mc:AlternateContent>
      </w:r>
      <w:r w:rsidR="00FF6F2D" w:rsidRPr="00C3463E">
        <w:rPr>
          <w:rFonts w:ascii="Verdana" w:hAnsi="Verdana"/>
          <w:sz w:val="22"/>
          <w:szCs w:val="22"/>
        </w:rPr>
        <w:t>segue breve descrizione del problema</w:t>
      </w:r>
    </w:p>
    <w:p w14:paraId="285940DB" w14:textId="0319D765" w:rsidR="00C3463E" w:rsidRDefault="00C3463E" w:rsidP="00C3463E">
      <w:pPr>
        <w:pStyle w:val="Corpotesto"/>
        <w:widowControl/>
        <w:spacing w:after="240"/>
        <w:jc w:val="left"/>
        <w:rPr>
          <w:rFonts w:ascii="Verdana" w:hAnsi="Verdana"/>
          <w:sz w:val="22"/>
          <w:szCs w:val="22"/>
        </w:rPr>
      </w:pPr>
    </w:p>
    <w:p w14:paraId="1168FC42" w14:textId="03A23D29" w:rsidR="00C3463E" w:rsidRDefault="00C3463E" w:rsidP="00C3463E">
      <w:pPr>
        <w:pStyle w:val="Corpotesto"/>
        <w:widowControl/>
        <w:spacing w:after="240"/>
        <w:jc w:val="left"/>
        <w:rPr>
          <w:rFonts w:ascii="Verdana" w:hAnsi="Verdana"/>
          <w:sz w:val="22"/>
          <w:szCs w:val="22"/>
        </w:rPr>
      </w:pPr>
    </w:p>
    <w:p w14:paraId="0210F576" w14:textId="5FA55FBF" w:rsidR="00C3463E" w:rsidRDefault="00C3463E" w:rsidP="00C3463E">
      <w:pPr>
        <w:pStyle w:val="Corpotesto"/>
        <w:widowControl/>
        <w:spacing w:after="240"/>
        <w:jc w:val="left"/>
        <w:rPr>
          <w:rFonts w:ascii="Verdana" w:hAnsi="Verdana"/>
          <w:sz w:val="22"/>
          <w:szCs w:val="22"/>
        </w:rPr>
      </w:pPr>
    </w:p>
    <w:p w14:paraId="6656FED9" w14:textId="327BC138" w:rsidR="00C3463E" w:rsidRDefault="00C3463E" w:rsidP="00C3463E">
      <w:pPr>
        <w:pStyle w:val="Corpotesto"/>
        <w:widowControl/>
        <w:spacing w:after="240"/>
        <w:jc w:val="left"/>
        <w:rPr>
          <w:rFonts w:ascii="Verdana" w:hAnsi="Verdana"/>
          <w:sz w:val="22"/>
          <w:szCs w:val="22"/>
        </w:rPr>
      </w:pPr>
    </w:p>
    <w:p w14:paraId="020B3E12" w14:textId="77777777" w:rsidR="00CF6312" w:rsidRDefault="00CF6312" w:rsidP="00FF6F2D">
      <w:pPr>
        <w:pStyle w:val="Corpotesto"/>
        <w:widowControl/>
        <w:rPr>
          <w:rFonts w:ascii="Verdana" w:hAnsi="Verdana"/>
          <w:sz w:val="22"/>
          <w:szCs w:val="22"/>
        </w:rPr>
      </w:pPr>
    </w:p>
    <w:p w14:paraId="11A20424" w14:textId="04DBDF1E" w:rsidR="00FF6F2D" w:rsidRDefault="00FF6F2D" w:rsidP="00FF6F2D">
      <w:pPr>
        <w:pStyle w:val="Corpotesto"/>
        <w:widowControl/>
        <w:rPr>
          <w:rFonts w:ascii="Verdana" w:hAnsi="Verdana"/>
          <w:sz w:val="22"/>
          <w:szCs w:val="22"/>
        </w:rPr>
      </w:pPr>
      <w:r w:rsidRPr="00C3463E">
        <w:rPr>
          <w:rFonts w:ascii="Verdana" w:hAnsi="Verdana"/>
          <w:sz w:val="22"/>
          <w:szCs w:val="22"/>
        </w:rPr>
        <w:t>[ ]Richiede l’intervento del comune di competenza per il seguente tipo di intervento</w:t>
      </w:r>
    </w:p>
    <w:p w14:paraId="519EF6A8" w14:textId="4E3D82F1" w:rsidR="00FF6F2D" w:rsidRDefault="00FC7FC6" w:rsidP="00FF6F2D">
      <w:pPr>
        <w:spacing w:after="0" w:line="240" w:lineRule="auto"/>
        <w:rPr>
          <w:sz w:val="16"/>
          <w:szCs w:val="16"/>
          <w:lang w:val="it-IT"/>
        </w:rPr>
      </w:pPr>
      <w:r>
        <w:rPr>
          <w:noProof/>
          <w:sz w:val="16"/>
          <w:szCs w:val="16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088E6" wp14:editId="521A18FD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576060" cy="1624965"/>
                <wp:effectExtent l="9525" t="9525" r="571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62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4F7C8" w14:textId="77777777" w:rsidR="00C3463E" w:rsidRDefault="00C34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088E6" id="Text Box 3" o:spid="_x0000_s1027" type="#_x0000_t202" style="position:absolute;margin-left:0;margin-top:7.65pt;width:517.8pt;height:1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">
                <v:textbox>
                  <w:txbxContent>
                    <w:p w14:paraId="1634F7C8" w14:textId="77777777" w:rsidR="00C3463E" w:rsidRDefault="00C3463E"/>
                  </w:txbxContent>
                </v:textbox>
              </v:shape>
            </w:pict>
          </mc:Fallback>
        </mc:AlternateContent>
      </w:r>
    </w:p>
    <w:p w14:paraId="567A9172" w14:textId="372AA6BE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7A4BA92D" w14:textId="43A6219A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5763ED55" w14:textId="2F94AE4C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75EF59F8" w14:textId="7A5B806B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235A767E" w14:textId="60808FB8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3F167EC7" w14:textId="77777777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5A695DD4" w14:textId="77777777" w:rsidR="00FF6F2D" w:rsidRDefault="00FF6F2D" w:rsidP="00FF6F2D">
      <w:pPr>
        <w:spacing w:after="0" w:line="240" w:lineRule="auto"/>
        <w:rPr>
          <w:sz w:val="16"/>
          <w:szCs w:val="16"/>
          <w:lang w:val="it-IT"/>
        </w:rPr>
      </w:pPr>
    </w:p>
    <w:p w14:paraId="64D9CE96" w14:textId="77777777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6423A92D" w14:textId="77777777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698052D1" w14:textId="77777777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4B2F775D" w14:textId="77777777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49A741DE" w14:textId="77777777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3899400B" w14:textId="73D99441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7D198628" w14:textId="77777777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174173D9" w14:textId="573CB92C" w:rsidR="00FF6F2D" w:rsidRDefault="00FF6F2D" w:rsidP="00C3463E">
      <w:pPr>
        <w:spacing w:after="0" w:line="240" w:lineRule="auto"/>
        <w:jc w:val="right"/>
        <w:rPr>
          <w:sz w:val="22"/>
          <w:lang w:val="it-IT"/>
        </w:rPr>
      </w:pPr>
      <w:r w:rsidRPr="00C3463E">
        <w:rPr>
          <w:sz w:val="22"/>
          <w:lang w:val="it-IT"/>
        </w:rPr>
        <w:t>Data__________________ Firma_______________________</w:t>
      </w:r>
    </w:p>
    <w:p w14:paraId="4F98A493" w14:textId="2DEE8235" w:rsidR="00C3463E" w:rsidRDefault="00C3463E" w:rsidP="00C3463E">
      <w:pPr>
        <w:spacing w:after="0" w:line="240" w:lineRule="auto"/>
        <w:jc w:val="right"/>
        <w:rPr>
          <w:sz w:val="22"/>
          <w:lang w:val="it-IT"/>
        </w:rPr>
      </w:pPr>
    </w:p>
    <w:p w14:paraId="6928B332" w14:textId="51C9ABB2" w:rsidR="00C3463E" w:rsidRPr="00C3463E" w:rsidRDefault="00FF6F2D" w:rsidP="00CF6312">
      <w:pPr>
        <w:spacing w:after="0" w:line="240" w:lineRule="auto"/>
        <w:jc w:val="center"/>
        <w:rPr>
          <w:b/>
          <w:bCs/>
          <w:i/>
          <w:iCs/>
          <w:sz w:val="16"/>
          <w:szCs w:val="16"/>
          <w:u w:val="single"/>
          <w:lang w:val="it-IT"/>
        </w:rPr>
      </w:pPr>
      <w:r w:rsidRPr="00C3463E">
        <w:rPr>
          <w:b/>
          <w:bCs/>
          <w:i/>
          <w:iCs/>
          <w:sz w:val="22"/>
          <w:u w:val="single"/>
          <w:lang w:val="it-IT"/>
        </w:rPr>
        <w:t xml:space="preserve">Spazio riservato alla relazione dell </w:t>
      </w:r>
      <w:r w:rsidR="00C3463E">
        <w:rPr>
          <w:b/>
          <w:bCs/>
          <w:i/>
          <w:iCs/>
          <w:sz w:val="22"/>
          <w:u w:val="single"/>
          <w:lang w:val="it-IT"/>
        </w:rPr>
        <w:t>‘</w:t>
      </w:r>
      <w:r w:rsidRPr="00C3463E">
        <w:rPr>
          <w:b/>
          <w:bCs/>
          <w:i/>
          <w:iCs/>
          <w:sz w:val="22"/>
          <w:u w:val="single"/>
          <w:lang w:val="it-IT"/>
        </w:rPr>
        <w:t>assistente tecnico di Istituto</w:t>
      </w:r>
    </w:p>
    <w:p w14:paraId="261CFBAB" w14:textId="77777777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1142F555" w14:textId="596F83B7" w:rsidR="00FF6F2D" w:rsidRPr="00C3463E" w:rsidRDefault="00FF6F2D" w:rsidP="00FF6F2D">
      <w:pPr>
        <w:spacing w:after="0" w:line="240" w:lineRule="auto"/>
        <w:rPr>
          <w:sz w:val="16"/>
          <w:szCs w:val="16"/>
          <w:lang w:val="it-IT"/>
        </w:rPr>
      </w:pPr>
      <w:r w:rsidRPr="00C3463E">
        <w:rPr>
          <w:sz w:val="16"/>
          <w:szCs w:val="16"/>
          <w:lang w:val="it-IT"/>
        </w:rPr>
        <w:t xml:space="preserve"> </w:t>
      </w:r>
    </w:p>
    <w:p w14:paraId="50CA7B52" w14:textId="77777777" w:rsidR="00FF6F2D" w:rsidRPr="00C3463E" w:rsidRDefault="00FF6F2D" w:rsidP="00FF6F2D">
      <w:pPr>
        <w:spacing w:after="0" w:line="240" w:lineRule="auto"/>
        <w:rPr>
          <w:sz w:val="22"/>
          <w:lang w:val="it-IT"/>
        </w:rPr>
      </w:pPr>
      <w:r w:rsidRPr="00C3463E">
        <w:rPr>
          <w:sz w:val="22"/>
          <w:lang w:val="it-IT"/>
        </w:rPr>
        <w:t xml:space="preserve">Circa:[]l’intervento adottato []da adottare []proposta di acquisto allegata in quanto non riparabile </w:t>
      </w:r>
    </w:p>
    <w:p w14:paraId="74E304FB" w14:textId="5DC97439" w:rsidR="00FF6F2D" w:rsidRDefault="00FC7FC6" w:rsidP="00FF6F2D">
      <w:pPr>
        <w:spacing w:after="0" w:line="240" w:lineRule="auto"/>
        <w:rPr>
          <w:sz w:val="16"/>
          <w:szCs w:val="16"/>
          <w:lang w:val="it-IT"/>
        </w:rPr>
      </w:pPr>
      <w:r>
        <w:rPr>
          <w:noProof/>
          <w:sz w:val="16"/>
          <w:szCs w:val="16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7BAC8" wp14:editId="7B82A38E">
                <wp:simplePos x="0" y="0"/>
                <wp:positionH relativeFrom="column">
                  <wp:posOffset>-7620</wp:posOffset>
                </wp:positionH>
                <wp:positionV relativeFrom="paragraph">
                  <wp:posOffset>8255</wp:posOffset>
                </wp:positionV>
                <wp:extent cx="6637020" cy="1844040"/>
                <wp:effectExtent l="11430" t="12065" r="952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DF4FA" w14:textId="77777777" w:rsidR="00C3463E" w:rsidRDefault="00C34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7BAC8" id="Text Box 4" o:spid="_x0000_s1028" type="#_x0000_t202" style="position:absolute;margin-left:-.6pt;margin-top:.65pt;width:522.6pt;height:1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">
                <v:textbox>
                  <w:txbxContent>
                    <w:p w14:paraId="5FDDF4FA" w14:textId="77777777" w:rsidR="00C3463E" w:rsidRDefault="00C3463E"/>
                  </w:txbxContent>
                </v:textbox>
              </v:shape>
            </w:pict>
          </mc:Fallback>
        </mc:AlternateContent>
      </w:r>
    </w:p>
    <w:p w14:paraId="06E1CCEF" w14:textId="1F7FA732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7F3DEFBE" w14:textId="06235047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13CB57D6" w14:textId="7AF56E60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34985D93" w14:textId="544A9E40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4DA5F2E3" w14:textId="7263CF0B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7A0ADE5D" w14:textId="0E01A247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6FBB4772" w14:textId="7EB0CF74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60139CD6" w14:textId="6B7495C8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72A303E7" w14:textId="72D9A4A2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228DD476" w14:textId="361C8537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7F2F5A5B" w14:textId="56AA4AEB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5E090EEF" w14:textId="1C8EC071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2B796BD2" w14:textId="6C2A16AD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25B4DE50" w14:textId="26C17975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675D4189" w14:textId="77777777" w:rsidR="00C3463E" w:rsidRDefault="00C3463E" w:rsidP="00FF6F2D">
      <w:pPr>
        <w:spacing w:after="0" w:line="240" w:lineRule="auto"/>
        <w:rPr>
          <w:sz w:val="16"/>
          <w:szCs w:val="16"/>
          <w:lang w:val="it-IT"/>
        </w:rPr>
      </w:pPr>
    </w:p>
    <w:p w14:paraId="7CFD08FE" w14:textId="77777777" w:rsidR="00C3463E" w:rsidRDefault="00FF6F2D" w:rsidP="00C3463E">
      <w:pPr>
        <w:spacing w:after="0" w:line="240" w:lineRule="auto"/>
        <w:jc w:val="right"/>
        <w:rPr>
          <w:sz w:val="22"/>
          <w:lang w:val="it-IT"/>
        </w:rPr>
      </w:pPr>
      <w:r w:rsidRPr="00C3463E">
        <w:rPr>
          <w:sz w:val="22"/>
          <w:lang w:val="it-IT"/>
        </w:rPr>
        <w:t>Data_______________</w:t>
      </w:r>
      <w:r w:rsidR="00C3463E">
        <w:rPr>
          <w:sz w:val="22"/>
          <w:lang w:val="it-IT"/>
        </w:rPr>
        <w:t xml:space="preserve"> </w:t>
      </w:r>
    </w:p>
    <w:p w14:paraId="44431A4D" w14:textId="27C2F350" w:rsidR="00FF6F2D" w:rsidRDefault="00FF6F2D" w:rsidP="00C3463E">
      <w:pPr>
        <w:spacing w:after="0" w:line="240" w:lineRule="auto"/>
        <w:jc w:val="right"/>
        <w:rPr>
          <w:sz w:val="22"/>
          <w:lang w:val="it-IT"/>
        </w:rPr>
      </w:pPr>
      <w:r w:rsidRPr="00C3463E">
        <w:rPr>
          <w:sz w:val="22"/>
          <w:lang w:val="it-IT"/>
        </w:rPr>
        <w:t>Firma_____________________</w:t>
      </w:r>
    </w:p>
    <w:p w14:paraId="21EA9325" w14:textId="3F1BC443" w:rsidR="00C3463E" w:rsidRDefault="00C3463E" w:rsidP="00C3463E">
      <w:pPr>
        <w:spacing w:after="0" w:line="240" w:lineRule="auto"/>
        <w:jc w:val="right"/>
        <w:rPr>
          <w:sz w:val="22"/>
          <w:lang w:val="it-IT"/>
        </w:rPr>
      </w:pPr>
    </w:p>
    <w:p w14:paraId="274525AB" w14:textId="77777777" w:rsidR="00C3463E" w:rsidRPr="00C3463E" w:rsidRDefault="00C3463E" w:rsidP="00C3463E">
      <w:pPr>
        <w:spacing w:after="0" w:line="240" w:lineRule="auto"/>
        <w:jc w:val="right"/>
        <w:rPr>
          <w:sz w:val="22"/>
          <w:lang w:val="it-IT"/>
        </w:rPr>
      </w:pPr>
    </w:p>
    <w:p w14:paraId="5D54E565" w14:textId="77777777" w:rsidR="00FF6F2D" w:rsidRPr="00C3463E" w:rsidRDefault="00FF6F2D" w:rsidP="00C3463E">
      <w:pPr>
        <w:spacing w:after="0" w:line="240" w:lineRule="auto"/>
        <w:jc w:val="right"/>
        <w:rPr>
          <w:sz w:val="22"/>
          <w:lang w:val="it-IT"/>
        </w:rPr>
      </w:pPr>
    </w:p>
    <w:p w14:paraId="1CF14356" w14:textId="77777777" w:rsidR="00FF6F2D" w:rsidRPr="00C3463E" w:rsidRDefault="00FF6F2D" w:rsidP="00FF6F2D">
      <w:pPr>
        <w:spacing w:after="0" w:line="240" w:lineRule="auto"/>
        <w:jc w:val="right"/>
        <w:rPr>
          <w:sz w:val="22"/>
          <w:lang w:val="it-IT"/>
        </w:rPr>
      </w:pPr>
      <w:r w:rsidRPr="00C3463E">
        <w:rPr>
          <w:sz w:val="22"/>
          <w:lang w:val="it-IT"/>
        </w:rPr>
        <w:t>[ ]Visto si autorizza</w:t>
      </w:r>
    </w:p>
    <w:p w14:paraId="6EB10671" w14:textId="6BF47090" w:rsidR="00FF6F2D" w:rsidRDefault="00FF6F2D" w:rsidP="00FF6F2D">
      <w:pPr>
        <w:spacing w:after="0" w:line="240" w:lineRule="auto"/>
        <w:jc w:val="right"/>
        <w:rPr>
          <w:sz w:val="22"/>
          <w:lang w:val="it-IT"/>
        </w:rPr>
      </w:pPr>
      <w:r w:rsidRPr="00C3463E">
        <w:rPr>
          <w:sz w:val="22"/>
          <w:lang w:val="it-IT"/>
        </w:rPr>
        <w:t>[ ]Visto non si autorizza</w:t>
      </w:r>
    </w:p>
    <w:p w14:paraId="1B8F3921" w14:textId="77777777" w:rsidR="00C3463E" w:rsidRPr="00C3463E" w:rsidRDefault="00C3463E" w:rsidP="00FF6F2D">
      <w:pPr>
        <w:spacing w:after="0" w:line="240" w:lineRule="auto"/>
        <w:jc w:val="right"/>
        <w:rPr>
          <w:sz w:val="22"/>
          <w:lang w:val="it-IT"/>
        </w:rPr>
      </w:pPr>
    </w:p>
    <w:p w14:paraId="185112D7" w14:textId="2A57581F" w:rsidR="00FF6F2D" w:rsidRDefault="00FF6F2D" w:rsidP="00FF6F2D">
      <w:pPr>
        <w:spacing w:after="0" w:line="240" w:lineRule="auto"/>
        <w:jc w:val="right"/>
        <w:rPr>
          <w:sz w:val="22"/>
          <w:lang w:val="it-IT"/>
        </w:rPr>
      </w:pPr>
      <w:r w:rsidRPr="00C3463E">
        <w:rPr>
          <w:sz w:val="22"/>
          <w:lang w:val="it-IT"/>
        </w:rPr>
        <w:t>Il Dirigente Scolastico</w:t>
      </w:r>
    </w:p>
    <w:p w14:paraId="794C8A42" w14:textId="77777777" w:rsidR="00FF6F2D" w:rsidRPr="00C3463E" w:rsidRDefault="00FF6F2D" w:rsidP="00FF6F2D">
      <w:pPr>
        <w:spacing w:after="0" w:line="240" w:lineRule="auto"/>
        <w:jc w:val="right"/>
        <w:rPr>
          <w:sz w:val="22"/>
          <w:lang w:val="it-IT"/>
        </w:rPr>
      </w:pPr>
      <w:r w:rsidRPr="00C3463E">
        <w:rPr>
          <w:sz w:val="22"/>
          <w:lang w:val="it-IT"/>
        </w:rPr>
        <w:t>Sogliani Dott.ssa Sandra</w:t>
      </w:r>
    </w:p>
    <w:p w14:paraId="0861031C" w14:textId="77777777" w:rsidR="00000D3F" w:rsidRDefault="00000D3F" w:rsidP="00FF6F2D">
      <w:pPr>
        <w:tabs>
          <w:tab w:val="right" w:pos="9638"/>
        </w:tabs>
        <w:spacing w:after="0"/>
        <w:jc w:val="right"/>
        <w:rPr>
          <w:sz w:val="18"/>
          <w:szCs w:val="18"/>
          <w:lang w:val="it-IT"/>
        </w:rPr>
      </w:pPr>
    </w:p>
    <w:sectPr w:rsidR="00000D3F" w:rsidSect="00C3463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DF1A" w14:textId="77777777" w:rsidR="00DE5EC3" w:rsidRDefault="00DE5EC3" w:rsidP="00C92627">
      <w:pPr>
        <w:spacing w:after="0" w:line="240" w:lineRule="auto"/>
      </w:pPr>
      <w:r>
        <w:separator/>
      </w:r>
    </w:p>
  </w:endnote>
  <w:endnote w:type="continuationSeparator" w:id="0">
    <w:p w14:paraId="028919E2" w14:textId="77777777" w:rsidR="00DE5EC3" w:rsidRDefault="00DE5EC3" w:rsidP="00C9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8CEF" w14:textId="77777777" w:rsidR="00FC7FC6" w:rsidRPr="00FC7FC6" w:rsidRDefault="00FC7FC6" w:rsidP="00FC7FC6">
    <w:pPr>
      <w:tabs>
        <w:tab w:val="center" w:pos="4819"/>
        <w:tab w:val="right" w:pos="9638"/>
      </w:tabs>
      <w:spacing w:after="0" w:line="240" w:lineRule="auto"/>
      <w:jc w:val="right"/>
      <w:rPr>
        <w:rFonts w:asciiTheme="minorHAnsi" w:eastAsiaTheme="minorHAnsi" w:hAnsiTheme="minorHAnsi" w:cstheme="minorBidi"/>
        <w:color w:val="auto"/>
        <w:sz w:val="22"/>
        <w:lang w:val="it-IT"/>
      </w:rPr>
    </w:pPr>
    <w:r w:rsidRPr="00FC7FC6">
      <w:rPr>
        <w:rFonts w:asciiTheme="minorHAnsi" w:eastAsiaTheme="minorHAnsi" w:hAnsiTheme="minorHAnsi" w:cstheme="minorBidi"/>
        <w:color w:val="auto"/>
        <w:sz w:val="22"/>
        <w:lang w:val="it-IT"/>
      </w:rPr>
      <w:t>Modulistica acquisti 2023</w:t>
    </w:r>
  </w:p>
  <w:p w14:paraId="0AE941C3" w14:textId="16AF94F1" w:rsidR="00FC7FC6" w:rsidRDefault="00FC7F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3587" w14:textId="77777777" w:rsidR="00DE5EC3" w:rsidRDefault="00DE5EC3" w:rsidP="00C92627">
      <w:pPr>
        <w:spacing w:after="0" w:line="240" w:lineRule="auto"/>
      </w:pPr>
      <w:r>
        <w:separator/>
      </w:r>
    </w:p>
  </w:footnote>
  <w:footnote w:type="continuationSeparator" w:id="0">
    <w:p w14:paraId="6C5D75C2" w14:textId="77777777" w:rsidR="00DE5EC3" w:rsidRDefault="00DE5EC3" w:rsidP="00C9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B53D" w14:textId="62E4F65A" w:rsidR="00000D3F" w:rsidRDefault="00FC7FC6" w:rsidP="00D22B17">
    <w:pPr>
      <w:pStyle w:val="Intestazione"/>
      <w:jc w:val="center"/>
    </w:pPr>
    <w:bookmarkStart w:id="1" w:name="_heading=h.gjdgxs" w:colFirst="0" w:colLast="0"/>
    <w:bookmarkEnd w:id="1"/>
    <w:r w:rsidRPr="00E5459A">
      <w:rPr>
        <w:noProof/>
      </w:rPr>
      <w:drawing>
        <wp:inline distT="0" distB="0" distL="0" distR="0" wp14:anchorId="647144C5" wp14:editId="6868211D">
          <wp:extent cx="2095500" cy="864719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64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CBD522" w14:textId="66CA127A" w:rsidR="00FC7FC6" w:rsidRDefault="00FC7FC6" w:rsidP="00D22B17">
    <w:pPr>
      <w:pStyle w:val="Intestazione"/>
      <w:jc w:val="center"/>
    </w:pPr>
  </w:p>
  <w:p w14:paraId="013CCA89" w14:textId="77777777" w:rsidR="00FC7FC6" w:rsidRPr="00FC7FC6" w:rsidRDefault="00FC7FC6" w:rsidP="00FC7FC6">
    <w:pPr>
      <w:pBdr>
        <w:top w:val="nil"/>
        <w:left w:val="nil"/>
        <w:bottom w:val="nil"/>
        <w:right w:val="nil"/>
        <w:between w:val="nil"/>
      </w:pBdr>
      <w:spacing w:after="0"/>
      <w:ind w:hanging="2"/>
      <w:jc w:val="center"/>
      <w:rPr>
        <w:rFonts w:eastAsia="Verdana" w:cs="Verdana"/>
        <w:sz w:val="16"/>
        <w:szCs w:val="16"/>
        <w:lang w:val="it-IT"/>
      </w:rPr>
    </w:pPr>
    <w:r w:rsidRPr="00FC7FC6">
      <w:rPr>
        <w:rFonts w:eastAsia="Verdana" w:cs="Verdana"/>
        <w:b/>
        <w:sz w:val="16"/>
        <w:szCs w:val="16"/>
        <w:lang w:val="it-IT"/>
      </w:rPr>
      <w:t>Istituto Comprensivo Dosolo Pomponesco Viadana</w:t>
    </w:r>
    <w:r w:rsidRPr="00FC7FC6">
      <w:rPr>
        <w:rFonts w:eastAsia="Verdana" w:cs="Verdana"/>
        <w:sz w:val="16"/>
        <w:szCs w:val="16"/>
        <w:lang w:val="it-IT"/>
      </w:rPr>
      <w:br/>
      <w:t xml:space="preserve">46030 San Matteo Delle Chiaviche, Via Colombo, 2 </w:t>
    </w:r>
  </w:p>
  <w:p w14:paraId="14329694" w14:textId="77777777" w:rsidR="00FC7FC6" w:rsidRPr="00FC7FC6" w:rsidRDefault="00FC7FC6" w:rsidP="00FC7FC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eastAsia="Verdana" w:cs="Verdana"/>
        <w:sz w:val="16"/>
        <w:szCs w:val="16"/>
        <w:lang w:val="it-IT"/>
      </w:rPr>
    </w:pPr>
    <w:r w:rsidRPr="00FC7FC6">
      <w:rPr>
        <w:rFonts w:eastAsia="Verdana" w:cs="Verdana"/>
        <w:sz w:val="16"/>
        <w:szCs w:val="16"/>
        <w:lang w:val="it-IT"/>
      </w:rPr>
      <w:t>tel. 0375 800 041 Ufficio San Matteo – tel. Ufficio Dosolo 342 834 5995</w:t>
    </w:r>
    <w:r w:rsidRPr="00FC7FC6">
      <w:rPr>
        <w:rFonts w:eastAsia="Verdana" w:cs="Verdana"/>
        <w:sz w:val="16"/>
        <w:szCs w:val="16"/>
        <w:lang w:val="it-IT"/>
      </w:rPr>
      <w:br/>
      <w:t>Sito: www.icdosolopomponescoviadana.edu.it</w:t>
    </w:r>
    <w:r w:rsidRPr="00FC7FC6">
      <w:rPr>
        <w:rFonts w:eastAsia="Verdana" w:cs="Verdana"/>
        <w:sz w:val="16"/>
        <w:szCs w:val="16"/>
        <w:lang w:val="it-IT"/>
      </w:rPr>
      <w:br/>
      <w:t xml:space="preserve">Email: </w:t>
    </w:r>
    <w:hyperlink r:id="rId2" w:history="1">
      <w:r w:rsidRPr="00FC7FC6">
        <w:rPr>
          <w:rStyle w:val="Collegamentoipertestuale"/>
          <w:rFonts w:eastAsia="Verdana" w:cs="Verdana"/>
          <w:sz w:val="16"/>
          <w:szCs w:val="16"/>
          <w:lang w:val="it-IT"/>
        </w:rPr>
        <w:t>mnic83000q@istruzione.it</w:t>
      </w:r>
    </w:hyperlink>
    <w:r w:rsidRPr="00FC7FC6">
      <w:rPr>
        <w:rFonts w:eastAsia="Verdana" w:cs="Verdana"/>
        <w:sz w:val="16"/>
        <w:szCs w:val="16"/>
        <w:lang w:val="it-IT"/>
      </w:rPr>
      <w:t xml:space="preserve">, </w:t>
    </w:r>
    <w:hyperlink r:id="rId3" w:history="1">
      <w:r w:rsidRPr="00FC7FC6">
        <w:rPr>
          <w:rStyle w:val="Collegamentoipertestuale"/>
          <w:rFonts w:eastAsia="Verdana" w:cs="Verdana"/>
          <w:sz w:val="16"/>
          <w:szCs w:val="16"/>
          <w:lang w:val="it-IT"/>
        </w:rPr>
        <w:t>icdsp@icdosolopomponescoviadana.edu.it,Pec:mnic83000q@pec.istruzione.it</w:t>
      </w:r>
    </w:hyperlink>
  </w:p>
  <w:p w14:paraId="7133C70E" w14:textId="77777777" w:rsidR="00FC7FC6" w:rsidRPr="00FC7FC6" w:rsidRDefault="00FC7FC6" w:rsidP="00D22B17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FE9"/>
    <w:multiLevelType w:val="hybridMultilevel"/>
    <w:tmpl w:val="FF24D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5BCA"/>
    <w:multiLevelType w:val="hybridMultilevel"/>
    <w:tmpl w:val="5DE6D7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CD4"/>
    <w:multiLevelType w:val="hybridMultilevel"/>
    <w:tmpl w:val="63786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553E"/>
    <w:multiLevelType w:val="hybridMultilevel"/>
    <w:tmpl w:val="CFE896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2859"/>
    <w:multiLevelType w:val="hybridMultilevel"/>
    <w:tmpl w:val="C1F098E8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2FE76FD1"/>
    <w:multiLevelType w:val="hybridMultilevel"/>
    <w:tmpl w:val="D11CB1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D092F"/>
    <w:multiLevelType w:val="hybridMultilevel"/>
    <w:tmpl w:val="8CAADA74"/>
    <w:lvl w:ilvl="0" w:tplc="0410000F">
      <w:start w:val="1"/>
      <w:numFmt w:val="decimal"/>
      <w:lvlText w:val="%1.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38F67658"/>
    <w:multiLevelType w:val="hybridMultilevel"/>
    <w:tmpl w:val="A132A01C"/>
    <w:lvl w:ilvl="0" w:tplc="0410000F">
      <w:start w:val="1"/>
      <w:numFmt w:val="decimal"/>
      <w:lvlText w:val="%1."/>
      <w:lvlJc w:val="left"/>
      <w:pPr>
        <w:ind w:left="931" w:hanging="360"/>
      </w:pPr>
    </w:lvl>
    <w:lvl w:ilvl="1" w:tplc="04100019" w:tentative="1">
      <w:start w:val="1"/>
      <w:numFmt w:val="lowerLetter"/>
      <w:lvlText w:val="%2."/>
      <w:lvlJc w:val="left"/>
      <w:pPr>
        <w:ind w:left="1651" w:hanging="360"/>
      </w:pPr>
    </w:lvl>
    <w:lvl w:ilvl="2" w:tplc="0410001B" w:tentative="1">
      <w:start w:val="1"/>
      <w:numFmt w:val="lowerRoman"/>
      <w:lvlText w:val="%3."/>
      <w:lvlJc w:val="right"/>
      <w:pPr>
        <w:ind w:left="2371" w:hanging="180"/>
      </w:pPr>
    </w:lvl>
    <w:lvl w:ilvl="3" w:tplc="0410000F" w:tentative="1">
      <w:start w:val="1"/>
      <w:numFmt w:val="decimal"/>
      <w:lvlText w:val="%4."/>
      <w:lvlJc w:val="left"/>
      <w:pPr>
        <w:ind w:left="3091" w:hanging="360"/>
      </w:pPr>
    </w:lvl>
    <w:lvl w:ilvl="4" w:tplc="04100019" w:tentative="1">
      <w:start w:val="1"/>
      <w:numFmt w:val="lowerLetter"/>
      <w:lvlText w:val="%5."/>
      <w:lvlJc w:val="left"/>
      <w:pPr>
        <w:ind w:left="3811" w:hanging="360"/>
      </w:pPr>
    </w:lvl>
    <w:lvl w:ilvl="5" w:tplc="0410001B" w:tentative="1">
      <w:start w:val="1"/>
      <w:numFmt w:val="lowerRoman"/>
      <w:lvlText w:val="%6."/>
      <w:lvlJc w:val="right"/>
      <w:pPr>
        <w:ind w:left="4531" w:hanging="180"/>
      </w:pPr>
    </w:lvl>
    <w:lvl w:ilvl="6" w:tplc="0410000F" w:tentative="1">
      <w:start w:val="1"/>
      <w:numFmt w:val="decimal"/>
      <w:lvlText w:val="%7."/>
      <w:lvlJc w:val="left"/>
      <w:pPr>
        <w:ind w:left="5251" w:hanging="360"/>
      </w:pPr>
    </w:lvl>
    <w:lvl w:ilvl="7" w:tplc="04100019" w:tentative="1">
      <w:start w:val="1"/>
      <w:numFmt w:val="lowerLetter"/>
      <w:lvlText w:val="%8."/>
      <w:lvlJc w:val="left"/>
      <w:pPr>
        <w:ind w:left="5971" w:hanging="360"/>
      </w:pPr>
    </w:lvl>
    <w:lvl w:ilvl="8" w:tplc="0410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8" w15:restartNumberingAfterBreak="0">
    <w:nsid w:val="4BB073AF"/>
    <w:multiLevelType w:val="hybridMultilevel"/>
    <w:tmpl w:val="A0E4D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827DE"/>
    <w:multiLevelType w:val="hybridMultilevel"/>
    <w:tmpl w:val="5AF4A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077F9"/>
    <w:multiLevelType w:val="hybridMultilevel"/>
    <w:tmpl w:val="1AF0CE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E7155"/>
    <w:multiLevelType w:val="hybridMultilevel"/>
    <w:tmpl w:val="08C265E8"/>
    <w:lvl w:ilvl="0" w:tplc="3D0444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14099"/>
    <w:multiLevelType w:val="hybridMultilevel"/>
    <w:tmpl w:val="EFA0715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E62105"/>
    <w:multiLevelType w:val="hybridMultilevel"/>
    <w:tmpl w:val="D2D494D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A04D0"/>
    <w:multiLevelType w:val="hybridMultilevel"/>
    <w:tmpl w:val="7B54A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707863">
    <w:abstractNumId w:val="9"/>
  </w:num>
  <w:num w:numId="2" w16cid:durableId="642735534">
    <w:abstractNumId w:val="8"/>
  </w:num>
  <w:num w:numId="3" w16cid:durableId="1447428211">
    <w:abstractNumId w:val="10"/>
  </w:num>
  <w:num w:numId="4" w16cid:durableId="1215507721">
    <w:abstractNumId w:val="14"/>
  </w:num>
  <w:num w:numId="5" w16cid:durableId="1897006153">
    <w:abstractNumId w:val="4"/>
  </w:num>
  <w:num w:numId="6" w16cid:durableId="1793791104">
    <w:abstractNumId w:val="6"/>
  </w:num>
  <w:num w:numId="7" w16cid:durableId="1357004377">
    <w:abstractNumId w:val="3"/>
  </w:num>
  <w:num w:numId="8" w16cid:durableId="1858881380">
    <w:abstractNumId w:val="13"/>
  </w:num>
  <w:num w:numId="9" w16cid:durableId="1373843605">
    <w:abstractNumId w:val="0"/>
  </w:num>
  <w:num w:numId="10" w16cid:durableId="1254240878">
    <w:abstractNumId w:val="12"/>
  </w:num>
  <w:num w:numId="11" w16cid:durableId="2111274945">
    <w:abstractNumId w:val="1"/>
  </w:num>
  <w:num w:numId="12" w16cid:durableId="1609392904">
    <w:abstractNumId w:val="11"/>
  </w:num>
  <w:num w:numId="13" w16cid:durableId="1480532401">
    <w:abstractNumId w:val="2"/>
  </w:num>
  <w:num w:numId="14" w16cid:durableId="2123839090">
    <w:abstractNumId w:val="5"/>
  </w:num>
  <w:num w:numId="15" w16cid:durableId="1326739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48"/>
    <w:rsid w:val="00000AAC"/>
    <w:rsid w:val="00000D3F"/>
    <w:rsid w:val="000026EF"/>
    <w:rsid w:val="00022C2C"/>
    <w:rsid w:val="00027BC0"/>
    <w:rsid w:val="00034630"/>
    <w:rsid w:val="000430E7"/>
    <w:rsid w:val="0004492E"/>
    <w:rsid w:val="000829FF"/>
    <w:rsid w:val="000A7912"/>
    <w:rsid w:val="000B08B4"/>
    <w:rsid w:val="000C2219"/>
    <w:rsid w:val="000D3AF7"/>
    <w:rsid w:val="000D5950"/>
    <w:rsid w:val="000E2F49"/>
    <w:rsid w:val="000E67ED"/>
    <w:rsid w:val="001040F2"/>
    <w:rsid w:val="00113886"/>
    <w:rsid w:val="00120656"/>
    <w:rsid w:val="001232AA"/>
    <w:rsid w:val="00123AAC"/>
    <w:rsid w:val="00137A66"/>
    <w:rsid w:val="00176138"/>
    <w:rsid w:val="00187638"/>
    <w:rsid w:val="001C1599"/>
    <w:rsid w:val="00200293"/>
    <w:rsid w:val="002008FA"/>
    <w:rsid w:val="002169AC"/>
    <w:rsid w:val="00241A5E"/>
    <w:rsid w:val="00253C8A"/>
    <w:rsid w:val="00257BE6"/>
    <w:rsid w:val="00264748"/>
    <w:rsid w:val="00283E15"/>
    <w:rsid w:val="002A0442"/>
    <w:rsid w:val="002A5969"/>
    <w:rsid w:val="002B21A6"/>
    <w:rsid w:val="002C754F"/>
    <w:rsid w:val="002F125F"/>
    <w:rsid w:val="002F5374"/>
    <w:rsid w:val="00301B74"/>
    <w:rsid w:val="00314CEA"/>
    <w:rsid w:val="0031781A"/>
    <w:rsid w:val="00344974"/>
    <w:rsid w:val="00350914"/>
    <w:rsid w:val="00355F3F"/>
    <w:rsid w:val="0037277F"/>
    <w:rsid w:val="00375090"/>
    <w:rsid w:val="003773F1"/>
    <w:rsid w:val="003C014A"/>
    <w:rsid w:val="003C7E0D"/>
    <w:rsid w:val="003D0C9E"/>
    <w:rsid w:val="00481FD8"/>
    <w:rsid w:val="004F0686"/>
    <w:rsid w:val="004F7CC1"/>
    <w:rsid w:val="00526A92"/>
    <w:rsid w:val="00536822"/>
    <w:rsid w:val="00577D8F"/>
    <w:rsid w:val="005C29F0"/>
    <w:rsid w:val="005C568C"/>
    <w:rsid w:val="005E2876"/>
    <w:rsid w:val="00603D0A"/>
    <w:rsid w:val="00605630"/>
    <w:rsid w:val="00616263"/>
    <w:rsid w:val="006356A0"/>
    <w:rsid w:val="00661D57"/>
    <w:rsid w:val="006A5BA6"/>
    <w:rsid w:val="006D1C6E"/>
    <w:rsid w:val="006E1056"/>
    <w:rsid w:val="006F5DCF"/>
    <w:rsid w:val="006F756B"/>
    <w:rsid w:val="007B0E97"/>
    <w:rsid w:val="007C29DF"/>
    <w:rsid w:val="007D7983"/>
    <w:rsid w:val="008237E0"/>
    <w:rsid w:val="00825561"/>
    <w:rsid w:val="00862FD2"/>
    <w:rsid w:val="00867985"/>
    <w:rsid w:val="008933A2"/>
    <w:rsid w:val="0089369F"/>
    <w:rsid w:val="0089726D"/>
    <w:rsid w:val="008A2B70"/>
    <w:rsid w:val="008A5BF2"/>
    <w:rsid w:val="008C3160"/>
    <w:rsid w:val="008E13ED"/>
    <w:rsid w:val="008E199A"/>
    <w:rsid w:val="008F26AA"/>
    <w:rsid w:val="00900C39"/>
    <w:rsid w:val="00906371"/>
    <w:rsid w:val="0091014C"/>
    <w:rsid w:val="0092697E"/>
    <w:rsid w:val="00930A82"/>
    <w:rsid w:val="009364E1"/>
    <w:rsid w:val="009527C4"/>
    <w:rsid w:val="00977773"/>
    <w:rsid w:val="009A2C29"/>
    <w:rsid w:val="009A32EF"/>
    <w:rsid w:val="009C44E3"/>
    <w:rsid w:val="00A0713A"/>
    <w:rsid w:val="00A33C57"/>
    <w:rsid w:val="00A61A0A"/>
    <w:rsid w:val="00A91049"/>
    <w:rsid w:val="00AB5896"/>
    <w:rsid w:val="00AC2EC6"/>
    <w:rsid w:val="00AC6552"/>
    <w:rsid w:val="00AF5E33"/>
    <w:rsid w:val="00B045C9"/>
    <w:rsid w:val="00B06704"/>
    <w:rsid w:val="00B47DC8"/>
    <w:rsid w:val="00B54865"/>
    <w:rsid w:val="00B5673E"/>
    <w:rsid w:val="00B6713E"/>
    <w:rsid w:val="00B85CE2"/>
    <w:rsid w:val="00B9707F"/>
    <w:rsid w:val="00BB3C69"/>
    <w:rsid w:val="00BE7661"/>
    <w:rsid w:val="00C06988"/>
    <w:rsid w:val="00C3463E"/>
    <w:rsid w:val="00C718C6"/>
    <w:rsid w:val="00C752B6"/>
    <w:rsid w:val="00C863A7"/>
    <w:rsid w:val="00C92627"/>
    <w:rsid w:val="00CA5E25"/>
    <w:rsid w:val="00CB02E1"/>
    <w:rsid w:val="00CB04D8"/>
    <w:rsid w:val="00CB7F48"/>
    <w:rsid w:val="00CD0BBF"/>
    <w:rsid w:val="00CF3864"/>
    <w:rsid w:val="00CF6312"/>
    <w:rsid w:val="00CF7374"/>
    <w:rsid w:val="00D01F65"/>
    <w:rsid w:val="00D0597B"/>
    <w:rsid w:val="00D22B17"/>
    <w:rsid w:val="00D24810"/>
    <w:rsid w:val="00D25487"/>
    <w:rsid w:val="00D45E39"/>
    <w:rsid w:val="00D54F21"/>
    <w:rsid w:val="00D563EF"/>
    <w:rsid w:val="00D638ED"/>
    <w:rsid w:val="00D76885"/>
    <w:rsid w:val="00D82F28"/>
    <w:rsid w:val="00DD3E22"/>
    <w:rsid w:val="00DD5021"/>
    <w:rsid w:val="00DE5EC3"/>
    <w:rsid w:val="00DF4331"/>
    <w:rsid w:val="00E415A4"/>
    <w:rsid w:val="00E518CD"/>
    <w:rsid w:val="00E5581B"/>
    <w:rsid w:val="00E611D1"/>
    <w:rsid w:val="00E613D5"/>
    <w:rsid w:val="00E62EE5"/>
    <w:rsid w:val="00E66857"/>
    <w:rsid w:val="00E73318"/>
    <w:rsid w:val="00E75EB7"/>
    <w:rsid w:val="00E82D15"/>
    <w:rsid w:val="00EB29D3"/>
    <w:rsid w:val="00EB367A"/>
    <w:rsid w:val="00EB6F8D"/>
    <w:rsid w:val="00EC4050"/>
    <w:rsid w:val="00EC7ADA"/>
    <w:rsid w:val="00F0182B"/>
    <w:rsid w:val="00F129F5"/>
    <w:rsid w:val="00F219E6"/>
    <w:rsid w:val="00F22F6D"/>
    <w:rsid w:val="00F62135"/>
    <w:rsid w:val="00F850A1"/>
    <w:rsid w:val="00F912ED"/>
    <w:rsid w:val="00FA7B25"/>
    <w:rsid w:val="00FC4743"/>
    <w:rsid w:val="00FC7FC6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65782"/>
  <w15:docId w15:val="{667FE37B-2A04-49F8-80F7-D6EBDF3E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sto"/>
    <w:qFormat/>
    <w:rsid w:val="008A2B70"/>
    <w:pPr>
      <w:spacing w:after="240" w:line="312" w:lineRule="auto"/>
    </w:pPr>
    <w:rPr>
      <w:rFonts w:ascii="Verdana" w:hAnsi="Verdana"/>
      <w:color w:val="000000"/>
      <w:sz w:val="24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ata">
    <w:name w:val="testata"/>
    <w:basedOn w:val="Normale"/>
    <w:next w:val="Normale"/>
    <w:qFormat/>
    <w:rsid w:val="003C014A"/>
    <w:pPr>
      <w:spacing w:after="360" w:line="264" w:lineRule="auto"/>
      <w:jc w:val="center"/>
    </w:pPr>
    <w:rPr>
      <w:szCs w:val="24"/>
    </w:rPr>
  </w:style>
  <w:style w:type="paragraph" w:customStyle="1" w:styleId="destinatari">
    <w:name w:val="destinatari"/>
    <w:basedOn w:val="Normale"/>
    <w:qFormat/>
    <w:rsid w:val="00350914"/>
    <w:pPr>
      <w:spacing w:after="120" w:line="240" w:lineRule="auto"/>
      <w:ind w:left="4536"/>
      <w:jc w:val="right"/>
    </w:pPr>
    <w:rPr>
      <w:sz w:val="20"/>
      <w:lang w:val="it-IT"/>
    </w:rPr>
  </w:style>
  <w:style w:type="paragraph" w:customStyle="1" w:styleId="Stile1">
    <w:name w:val="Stile1"/>
    <w:basedOn w:val="destinatari"/>
    <w:qFormat/>
    <w:rsid w:val="00E611D1"/>
    <w:pPr>
      <w:spacing w:after="160"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69F"/>
    <w:rPr>
      <w:rFonts w:ascii="Tahoma" w:hAnsi="Tahoma" w:cs="Tahoma"/>
      <w:color w:val="000000"/>
      <w:sz w:val="16"/>
      <w:szCs w:val="16"/>
      <w:lang w:val="en-US"/>
    </w:rPr>
  </w:style>
  <w:style w:type="paragraph" w:customStyle="1" w:styleId="oggetto">
    <w:name w:val="oggetto"/>
    <w:basedOn w:val="Normale"/>
    <w:next w:val="Testonormale"/>
    <w:qFormat/>
    <w:rsid w:val="006D1C6E"/>
    <w:pPr>
      <w:spacing w:before="480" w:after="480" w:line="240" w:lineRule="auto"/>
    </w:pPr>
  </w:style>
  <w:style w:type="paragraph" w:customStyle="1" w:styleId="firma">
    <w:name w:val="firma"/>
    <w:basedOn w:val="Normale"/>
    <w:qFormat/>
    <w:rsid w:val="008A2B70"/>
    <w:pPr>
      <w:spacing w:before="480" w:after="720" w:line="240" w:lineRule="auto"/>
      <w:ind w:left="5670"/>
      <w:jc w:val="center"/>
    </w:pPr>
    <w:rPr>
      <w:sz w:val="20"/>
      <w:lang w:val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C01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C014A"/>
    <w:rPr>
      <w:rFonts w:ascii="Consolas" w:hAnsi="Consolas"/>
      <w:color w:val="000000"/>
      <w:sz w:val="21"/>
      <w:szCs w:val="21"/>
      <w:lang w:val="en-US"/>
    </w:rPr>
  </w:style>
  <w:style w:type="paragraph" w:customStyle="1" w:styleId="allegato">
    <w:name w:val="allegato"/>
    <w:basedOn w:val="Normale"/>
    <w:qFormat/>
    <w:rsid w:val="008A2B70"/>
  </w:style>
  <w:style w:type="paragraph" w:customStyle="1" w:styleId="Stile2">
    <w:name w:val="Stile2"/>
    <w:basedOn w:val="allegato"/>
    <w:qFormat/>
    <w:rsid w:val="008A2B70"/>
    <w:pPr>
      <w:spacing w:before="160" w:after="160" w:line="240" w:lineRule="auto"/>
    </w:pPr>
    <w:rPr>
      <w:sz w:val="22"/>
    </w:rPr>
  </w:style>
  <w:style w:type="paragraph" w:customStyle="1" w:styleId="Default">
    <w:name w:val="Default"/>
    <w:rsid w:val="00A33C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3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0A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331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6A5BA6"/>
    <w:pPr>
      <w:widowControl w:val="0"/>
      <w:spacing w:after="0" w:line="240" w:lineRule="auto"/>
      <w:jc w:val="both"/>
    </w:pPr>
    <w:rPr>
      <w:rFonts w:ascii="Times New Roman" w:eastAsia="Times New Roman" w:hAnsi="Times New Roman"/>
      <w:color w:val="auto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A5BA6"/>
    <w:rPr>
      <w:rFonts w:ascii="Times New Roman" w:eastAsia="Times New Roman" w:hAnsi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6A5BA6"/>
    <w:pPr>
      <w:spacing w:after="120" w:line="480" w:lineRule="auto"/>
    </w:pPr>
    <w:rPr>
      <w:rFonts w:ascii="Times New Roman" w:eastAsia="Times New Roman" w:hAnsi="Times New Roman"/>
      <w:color w:val="auto"/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A5BA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26A92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26A92"/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92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627"/>
    <w:rPr>
      <w:rFonts w:ascii="Verdana" w:hAnsi="Verdana"/>
      <w:color w:val="000000"/>
      <w:sz w:val="24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92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627"/>
    <w:rPr>
      <w:rFonts w:ascii="Verdana" w:hAnsi="Verdana"/>
      <w:color w:val="000000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dsp@icdosolopomponescoviadana.edu.it,Pec:mnic83000q@pec.istruzione.it" TargetMode="External"/><Relationship Id="rId2" Type="http://schemas.openxmlformats.org/officeDocument/2006/relationships/hyperlink" Target="mailto:mnic83000q@istruzione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.SEGRETERIA\Desktop\lucia%20desktop\modello%20di%20scrittu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7FE76-ED13-4312-BDA3-99A67558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di scrittura.dotx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Tania Carra</cp:lastModifiedBy>
  <cp:revision>2</cp:revision>
  <cp:lastPrinted>2016-12-19T13:03:00Z</cp:lastPrinted>
  <dcterms:created xsi:type="dcterms:W3CDTF">2023-02-16T10:34:00Z</dcterms:created>
  <dcterms:modified xsi:type="dcterms:W3CDTF">2023-02-16T10:34:00Z</dcterms:modified>
</cp:coreProperties>
</file>