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51F" w14:textId="5D897857" w:rsidR="00912D3A" w:rsidRDefault="00912D3A" w:rsidP="00A91049">
      <w:pPr>
        <w:spacing w:after="0" w:line="240" w:lineRule="auto"/>
        <w:jc w:val="center"/>
        <w:rPr>
          <w:rFonts w:eastAsia="Times New Roman" w:cs="Arial"/>
          <w:color w:val="auto"/>
          <w:sz w:val="16"/>
          <w:szCs w:val="16"/>
          <w:lang w:val="it-IT" w:eastAsia="it-IT"/>
        </w:rPr>
      </w:pPr>
    </w:p>
    <w:p w14:paraId="3EA915B4" w14:textId="77777777" w:rsidR="00912D3A" w:rsidRDefault="00912D3A" w:rsidP="00912D3A">
      <w:pPr>
        <w:pStyle w:val="testata"/>
        <w:spacing w:after="0"/>
        <w:rPr>
          <w:b/>
          <w:sz w:val="16"/>
          <w:szCs w:val="16"/>
          <w:lang w:val="it-IT"/>
        </w:rPr>
      </w:pPr>
    </w:p>
    <w:p w14:paraId="46843F1F" w14:textId="77777777" w:rsidR="002B16EE" w:rsidRDefault="002B16EE" w:rsidP="00526A92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bookmarkStart w:id="0" w:name="_Hlk84667117"/>
    </w:p>
    <w:p w14:paraId="74CBCB10" w14:textId="7DDA9B49" w:rsidR="00526A92" w:rsidRPr="00F461E2" w:rsidRDefault="00526A92" w:rsidP="00526A92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AL DIRIGENTE SCOLASTICO</w:t>
      </w:r>
    </w:p>
    <w:p w14:paraId="493A0D0A" w14:textId="77777777" w:rsidR="00526A92" w:rsidRPr="00F461E2" w:rsidRDefault="00526A92" w:rsidP="00526A92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AL  DSGA CONSEGNATARIO DEI BENI</w:t>
      </w:r>
    </w:p>
    <w:p w14:paraId="53130595" w14:textId="4D9C3228" w:rsidR="00526A92" w:rsidRPr="00F461E2" w:rsidRDefault="00FB59B1" w:rsidP="00526A92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>
        <w:rPr>
          <w:sz w:val="22"/>
          <w:lang w:val="it-IT"/>
        </w:rPr>
        <w:t>D</w:t>
      </w:r>
      <w:r w:rsidR="00AF5E33" w:rsidRPr="00F461E2">
        <w:rPr>
          <w:sz w:val="22"/>
          <w:lang w:val="it-IT"/>
        </w:rPr>
        <w:t>ELL’I.C. DOSOLO POMPOPNESCO VIADANA</w:t>
      </w:r>
    </w:p>
    <w:bookmarkEnd w:id="0"/>
    <w:p w14:paraId="1BCA13E0" w14:textId="77777777" w:rsidR="00000D3F" w:rsidRDefault="00000D3F" w:rsidP="00526A92">
      <w:pPr>
        <w:tabs>
          <w:tab w:val="right" w:pos="9638"/>
        </w:tabs>
        <w:spacing w:after="0"/>
        <w:jc w:val="right"/>
        <w:rPr>
          <w:sz w:val="18"/>
          <w:szCs w:val="18"/>
          <w:lang w:val="it-IT"/>
        </w:rPr>
      </w:pPr>
    </w:p>
    <w:p w14:paraId="32693DAF" w14:textId="0EE25590" w:rsidR="00000D3F" w:rsidRPr="00F461E2" w:rsidRDefault="00000D3F" w:rsidP="00000D3F">
      <w:pPr>
        <w:tabs>
          <w:tab w:val="right" w:pos="9638"/>
        </w:tabs>
        <w:spacing w:after="0"/>
        <w:jc w:val="center"/>
        <w:rPr>
          <w:b/>
          <w:bCs/>
          <w:i/>
          <w:iCs/>
          <w:sz w:val="22"/>
          <w:lang w:val="it-IT"/>
        </w:rPr>
      </w:pPr>
      <w:r w:rsidRPr="00F461E2">
        <w:rPr>
          <w:b/>
          <w:bCs/>
          <w:i/>
          <w:iCs/>
          <w:sz w:val="22"/>
          <w:lang w:val="it-IT"/>
        </w:rPr>
        <w:t>Modulo per trasferimento,</w:t>
      </w:r>
      <w:r w:rsidR="00912D3A" w:rsidRPr="00F461E2">
        <w:rPr>
          <w:b/>
          <w:bCs/>
          <w:i/>
          <w:iCs/>
          <w:sz w:val="22"/>
          <w:lang w:val="it-IT"/>
        </w:rPr>
        <w:t xml:space="preserve"> </w:t>
      </w:r>
      <w:r w:rsidRPr="00F461E2">
        <w:rPr>
          <w:b/>
          <w:bCs/>
          <w:i/>
          <w:iCs/>
          <w:sz w:val="22"/>
          <w:lang w:val="it-IT"/>
        </w:rPr>
        <w:t>furto,</w:t>
      </w:r>
      <w:r w:rsidR="00912D3A" w:rsidRPr="00F461E2">
        <w:rPr>
          <w:b/>
          <w:bCs/>
          <w:i/>
          <w:iCs/>
          <w:sz w:val="22"/>
          <w:lang w:val="it-IT"/>
        </w:rPr>
        <w:t xml:space="preserve"> </w:t>
      </w:r>
      <w:r w:rsidRPr="00F461E2">
        <w:rPr>
          <w:b/>
          <w:bCs/>
          <w:i/>
          <w:iCs/>
          <w:sz w:val="22"/>
          <w:lang w:val="it-IT"/>
        </w:rPr>
        <w:t>donazione beni in carico</w:t>
      </w:r>
    </w:p>
    <w:p w14:paraId="0A703D17" w14:textId="77777777" w:rsidR="00526A92" w:rsidRDefault="00526A92" w:rsidP="00000D3F">
      <w:pPr>
        <w:pStyle w:val="Testonotaapidipagina"/>
        <w:jc w:val="center"/>
        <w:rPr>
          <w:rFonts w:ascii="Verdana" w:hAnsi="Verdana"/>
          <w:sz w:val="18"/>
          <w:szCs w:val="18"/>
        </w:rPr>
      </w:pPr>
    </w:p>
    <w:p w14:paraId="1A9E0B7F" w14:textId="0EE96A27" w:rsidR="00526A92" w:rsidRDefault="00526A92" w:rsidP="00526A92">
      <w:pPr>
        <w:pStyle w:val="Testonotaapidipagina"/>
        <w:rPr>
          <w:rFonts w:ascii="Verdana" w:hAnsi="Verdana"/>
          <w:sz w:val="22"/>
          <w:szCs w:val="22"/>
        </w:rPr>
      </w:pPr>
      <w:bookmarkStart w:id="1" w:name="_Hlk84667132"/>
      <w:r w:rsidRPr="00F461E2">
        <w:rPr>
          <w:rFonts w:ascii="Verdana" w:hAnsi="Verdana"/>
          <w:sz w:val="22"/>
          <w:szCs w:val="22"/>
        </w:rPr>
        <w:t>LA  SOTTOSCRITTA COORD.CE o LA /IL REF.TE DI</w:t>
      </w:r>
      <w:r w:rsidR="00F461E2">
        <w:rPr>
          <w:rFonts w:ascii="Verdana" w:hAnsi="Verdana"/>
          <w:sz w:val="22"/>
          <w:szCs w:val="22"/>
        </w:rPr>
        <w:t xml:space="preserve"> MAT. INFORMATICO</w:t>
      </w:r>
    </w:p>
    <w:p w14:paraId="2B9A0DA5" w14:textId="18DC81AB" w:rsidR="00F461E2" w:rsidRDefault="00F461E2" w:rsidP="00526A92">
      <w:pPr>
        <w:pStyle w:val="Testonotaapidipagin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5E6737DD" w14:textId="77777777" w:rsidR="00F461E2" w:rsidRPr="00F461E2" w:rsidRDefault="00F461E2" w:rsidP="00526A92">
      <w:pPr>
        <w:pStyle w:val="Testonotaapidipagina"/>
        <w:rPr>
          <w:rFonts w:ascii="Verdana" w:hAnsi="Verdana"/>
          <w:sz w:val="22"/>
          <w:szCs w:val="22"/>
        </w:rPr>
      </w:pPr>
    </w:p>
    <w:p w14:paraId="3C2BD98F" w14:textId="77777777" w:rsidR="00526A92" w:rsidRPr="00F461E2" w:rsidRDefault="00526A92" w:rsidP="00526A92">
      <w:pPr>
        <w:pStyle w:val="Testonotaapidipagina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>DEL PLESSO DI SCUOLA MAT./ PRIM/. MEDIA___________________________________</w:t>
      </w:r>
    </w:p>
    <w:p w14:paraId="7946154B" w14:textId="77777777" w:rsidR="00526A92" w:rsidRPr="00F461E2" w:rsidRDefault="00526A92" w:rsidP="00526A92">
      <w:pPr>
        <w:pStyle w:val="Testonotaapidipagina"/>
        <w:rPr>
          <w:rFonts w:ascii="Verdana" w:hAnsi="Verdana"/>
          <w:sz w:val="22"/>
          <w:szCs w:val="22"/>
        </w:rPr>
      </w:pPr>
    </w:p>
    <w:p w14:paraId="10ABCFFE" w14:textId="6191AB07" w:rsidR="00526A92" w:rsidRPr="00F461E2" w:rsidRDefault="00526A92" w:rsidP="00526A92">
      <w:pPr>
        <w:pStyle w:val="Testonotaapidipagina"/>
        <w:jc w:val="center"/>
        <w:rPr>
          <w:rFonts w:ascii="Verdana" w:hAnsi="Verdana"/>
          <w:sz w:val="22"/>
          <w:szCs w:val="22"/>
        </w:rPr>
      </w:pPr>
      <w:bookmarkStart w:id="2" w:name="_Hlk84667145"/>
      <w:bookmarkEnd w:id="1"/>
      <w:r w:rsidRPr="00F461E2">
        <w:rPr>
          <w:rFonts w:ascii="Verdana" w:hAnsi="Verdana"/>
          <w:sz w:val="22"/>
          <w:szCs w:val="22"/>
        </w:rPr>
        <w:t>COMUNICA:</w:t>
      </w:r>
    </w:p>
    <w:bookmarkEnd w:id="2"/>
    <w:p w14:paraId="2C5B1B31" w14:textId="77777777" w:rsidR="00912D3A" w:rsidRPr="00F461E2" w:rsidRDefault="00912D3A" w:rsidP="00526A92">
      <w:pPr>
        <w:pStyle w:val="Testonotaapidipagina"/>
        <w:jc w:val="center"/>
        <w:rPr>
          <w:rFonts w:ascii="Verdana" w:hAnsi="Verdana"/>
          <w:sz w:val="22"/>
          <w:szCs w:val="22"/>
        </w:rPr>
      </w:pPr>
    </w:p>
    <w:p w14:paraId="2A56EC90" w14:textId="77777777" w:rsidR="00526A92" w:rsidRPr="00F461E2" w:rsidRDefault="0037277F" w:rsidP="00526A92">
      <w:pPr>
        <w:pStyle w:val="Testonotaapidipagina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 xml:space="preserve"> IL TRASFERIMENTO </w:t>
      </w:r>
      <w:r w:rsidR="00526A92" w:rsidRPr="00F461E2">
        <w:rPr>
          <w:rFonts w:ascii="Verdana" w:hAnsi="Verdana"/>
          <w:sz w:val="22"/>
          <w:szCs w:val="22"/>
        </w:rPr>
        <w:t>PRECISARE  LA SEDE</w:t>
      </w:r>
      <w:r w:rsidRPr="00F461E2">
        <w:rPr>
          <w:rFonts w:ascii="Verdana" w:hAnsi="Verdana"/>
          <w:sz w:val="22"/>
          <w:szCs w:val="22"/>
        </w:rPr>
        <w:t xml:space="preserve"> </w:t>
      </w:r>
      <w:r w:rsidR="00B85CE2" w:rsidRPr="00F461E2">
        <w:rPr>
          <w:rFonts w:ascii="Verdana" w:hAnsi="Verdana"/>
          <w:sz w:val="22"/>
          <w:szCs w:val="22"/>
        </w:rPr>
        <w:t>/FURTO/DANNAGGIAMENTO/</w:t>
      </w:r>
      <w:r w:rsidR="00526A92" w:rsidRPr="00F461E2">
        <w:rPr>
          <w:rFonts w:ascii="Verdana" w:hAnsi="Verdana"/>
          <w:sz w:val="22"/>
          <w:szCs w:val="22"/>
        </w:rPr>
        <w:t xml:space="preserve"> DEI SEGUENTI BENI BARRARE CON   X</w:t>
      </w:r>
      <w:r w:rsidRPr="00F461E2">
        <w:rPr>
          <w:rFonts w:ascii="Verdana" w:hAnsi="Verdana"/>
          <w:sz w:val="22"/>
          <w:szCs w:val="22"/>
        </w:rPr>
        <w:t xml:space="preserve"> </w:t>
      </w:r>
      <w:r w:rsidR="00526A92" w:rsidRPr="00F461E2">
        <w:rPr>
          <w:rFonts w:ascii="Verdana" w:hAnsi="Verdana"/>
          <w:sz w:val="22"/>
          <w:szCs w:val="22"/>
        </w:rPr>
        <w:t xml:space="preserve"> NELL’A.S.______________</w:t>
      </w:r>
    </w:p>
    <w:p w14:paraId="63BE0702" w14:textId="77777777" w:rsidR="00526A92" w:rsidRPr="00F461E2" w:rsidRDefault="00526A92" w:rsidP="00526A92">
      <w:pPr>
        <w:pStyle w:val="Testonotaapidipagina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289"/>
        <w:tblW w:w="95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850"/>
        <w:gridCol w:w="709"/>
        <w:gridCol w:w="3714"/>
        <w:gridCol w:w="1276"/>
        <w:gridCol w:w="1136"/>
        <w:gridCol w:w="992"/>
      </w:tblGrid>
      <w:tr w:rsidR="000D4E10" w:rsidRPr="00F461E2" w14:paraId="655C6152" w14:textId="77777777" w:rsidTr="002B16EE">
        <w:trPr>
          <w:trHeight w:val="7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87F" w14:textId="77777777" w:rsidR="000D4E10" w:rsidRPr="00F461E2" w:rsidRDefault="000D4E10" w:rsidP="000D4E10">
            <w:pPr>
              <w:spacing w:after="0" w:line="240" w:lineRule="auto"/>
              <w:rPr>
                <w:rFonts w:eastAsia="Times New Roman" w:cs="Arial"/>
                <w:sz w:val="22"/>
                <w:lang w:eastAsia="it-IT"/>
              </w:rPr>
            </w:pPr>
            <w:r w:rsidRPr="00F461E2">
              <w:rPr>
                <w:sz w:val="22"/>
                <w:lang w:val="it-IT"/>
              </w:rPr>
              <w:t xml:space="preserve"> </w:t>
            </w:r>
            <w:r w:rsidRPr="00F461E2">
              <w:rPr>
                <w:rFonts w:eastAsia="Times New Roman" w:cs="Arial"/>
                <w:sz w:val="22"/>
                <w:lang w:eastAsia="it-IT"/>
              </w:rPr>
              <w:t>N. INV.</w:t>
            </w:r>
          </w:p>
          <w:p w14:paraId="3A5B71C6" w14:textId="77777777" w:rsidR="000D4E10" w:rsidRPr="00F461E2" w:rsidRDefault="000D4E10" w:rsidP="000D4E10">
            <w:pPr>
              <w:spacing w:after="0" w:line="240" w:lineRule="auto"/>
              <w:rPr>
                <w:rFonts w:eastAsia="Times New Roman"/>
                <w:sz w:val="22"/>
                <w:lang w:eastAsia="it-IT"/>
              </w:rPr>
            </w:pPr>
            <w:r w:rsidRPr="00F461E2">
              <w:rPr>
                <w:rFonts w:eastAsia="Times New Roman" w:cs="Arial"/>
                <w:sz w:val="22"/>
                <w:lang w:eastAsia="it-IT"/>
              </w:rPr>
              <w:t>REG1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9743" w14:textId="77777777" w:rsidR="000D4E10" w:rsidRPr="00F461E2" w:rsidRDefault="000D4E10" w:rsidP="000D4E10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  <w:r w:rsidRPr="00F461E2">
              <w:rPr>
                <w:rFonts w:eastAsia="Times New Roman" w:cs="Arial"/>
                <w:sz w:val="22"/>
                <w:lang w:val="it-IT" w:eastAsia="it-IT"/>
              </w:rPr>
              <w:t>N. INV.  REG. TERZI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D97A" w14:textId="06A56189" w:rsidR="000D4E10" w:rsidRPr="00F461E2" w:rsidRDefault="000D4E10" w:rsidP="000D4E10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F461E2">
              <w:rPr>
                <w:rFonts w:cs="Arial"/>
                <w:sz w:val="22"/>
              </w:rPr>
              <w:t>Qu.tà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70BFD" w14:textId="77777777" w:rsidR="000D4E10" w:rsidRPr="00F461E2" w:rsidRDefault="000D4E10" w:rsidP="000D4E10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F461E2">
              <w:rPr>
                <w:rFonts w:cs="Arial"/>
                <w:sz w:val="22"/>
              </w:rPr>
              <w:t>descrizione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3CDB0" w14:textId="77777777" w:rsidR="000D4E10" w:rsidRPr="00F461E2" w:rsidRDefault="000D4E10" w:rsidP="000D4E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</w:rPr>
            </w:pPr>
            <w:r w:rsidRPr="00F461E2">
              <w:rPr>
                <w:rFonts w:cs="Arial"/>
                <w:sz w:val="22"/>
              </w:rPr>
              <w:t>trasferito.</w:t>
            </w:r>
          </w:p>
          <w:p w14:paraId="0656BE8B" w14:textId="77777777" w:rsidR="000D4E10" w:rsidRPr="00F461E2" w:rsidRDefault="000D4E10" w:rsidP="000D4E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</w:rPr>
            </w:pPr>
            <w:r w:rsidRPr="00F461E2">
              <w:rPr>
                <w:rFonts w:cs="Arial"/>
                <w:sz w:val="22"/>
              </w:rPr>
              <w:t>scrivere sede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899A9" w14:textId="77777777" w:rsidR="000D4E10" w:rsidRPr="00F461E2" w:rsidRDefault="000D4E10" w:rsidP="000D4E10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F461E2">
              <w:rPr>
                <w:rFonts w:cs="Arial"/>
                <w:sz w:val="22"/>
              </w:rPr>
              <w:t>furto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BC6F4" w14:textId="77777777" w:rsidR="000D4E10" w:rsidRPr="00F461E2" w:rsidRDefault="000D4E10" w:rsidP="000D4E10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F461E2">
              <w:rPr>
                <w:rFonts w:cs="Arial"/>
                <w:sz w:val="22"/>
              </w:rPr>
              <w:t>data</w:t>
            </w:r>
          </w:p>
        </w:tc>
      </w:tr>
      <w:tr w:rsidR="000D4E10" w:rsidRPr="00F461E2" w14:paraId="7A5B1DEC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6919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38C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05EE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DA8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09D6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2E7C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B196C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5399EAED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D0D6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5D03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0992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D279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AC8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DE7C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2281F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4E4043E7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72BF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D90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0B56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8648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6028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3BCDD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15E6D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6B9CF32B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D9A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8765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757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42C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2595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EBC0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0AF97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0ED1E738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51D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4A55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86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2A57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1FAD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A5020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C43CD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7F90DD65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F75B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37C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847C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6AAE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62B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ECCBC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1172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47BB2118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636D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30A1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56D9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8BD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8142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E7A86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3F2D56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0D4E10" w:rsidRPr="00F461E2" w14:paraId="24E77B90" w14:textId="77777777" w:rsidTr="002B16EE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824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3249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1FD0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742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1DA4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25E0C2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C7DEA" w14:textId="77777777" w:rsidR="000D4E10" w:rsidRPr="00F461E2" w:rsidRDefault="000D4E10" w:rsidP="000D4E10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</w:tbl>
    <w:p w14:paraId="30501D0C" w14:textId="77777777" w:rsidR="002B16EE" w:rsidRDefault="002B16EE" w:rsidP="00526A92">
      <w:pPr>
        <w:jc w:val="both"/>
        <w:rPr>
          <w:sz w:val="22"/>
          <w:lang w:val="it-IT"/>
        </w:rPr>
      </w:pPr>
    </w:p>
    <w:p w14:paraId="1438D80B" w14:textId="41C15113" w:rsidR="00912D3A" w:rsidRPr="00F461E2" w:rsidRDefault="00526A92" w:rsidP="00526A92">
      <w:pPr>
        <w:jc w:val="both"/>
        <w:rPr>
          <w:sz w:val="22"/>
          <w:lang w:val="it-IT"/>
        </w:rPr>
      </w:pPr>
      <w:r w:rsidRPr="00F461E2">
        <w:rPr>
          <w:sz w:val="22"/>
          <w:lang w:val="it-IT"/>
        </w:rPr>
        <w:lastRenderedPageBreak/>
        <w:t>RELAZION</w:t>
      </w:r>
      <w:r w:rsidR="00F461E2">
        <w:rPr>
          <w:sz w:val="22"/>
          <w:lang w:val="it-IT"/>
        </w:rPr>
        <w:t>ARE</w:t>
      </w:r>
      <w:r w:rsidRPr="00F461E2">
        <w:rPr>
          <w:sz w:val="22"/>
          <w:lang w:val="it-IT"/>
        </w:rPr>
        <w:t xml:space="preserve"> QUI DI SEGUTO L’AVVENUTO </w:t>
      </w:r>
      <w:r w:rsidR="00B5673E" w:rsidRPr="00F461E2">
        <w:rPr>
          <w:sz w:val="22"/>
          <w:lang w:val="it-IT"/>
        </w:rPr>
        <w:t xml:space="preserve">EVENTUALE </w:t>
      </w:r>
      <w:r w:rsidRPr="00F461E2">
        <w:rPr>
          <w:sz w:val="22"/>
          <w:lang w:val="it-IT"/>
        </w:rPr>
        <w:t>FURTO</w:t>
      </w:r>
    </w:p>
    <w:p w14:paraId="144FEDE1" w14:textId="4D78BAB4" w:rsidR="00526A92" w:rsidRPr="00F461E2" w:rsidRDefault="002B16EE" w:rsidP="00526A92">
      <w:pPr>
        <w:rPr>
          <w:sz w:val="22"/>
          <w:lang w:val="it-IT"/>
        </w:rPr>
      </w:pPr>
      <w:r>
        <w:rPr>
          <w:noProof/>
          <w:sz w:val="2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7E30E" wp14:editId="0C810A67">
                <wp:simplePos x="0" y="0"/>
                <wp:positionH relativeFrom="column">
                  <wp:posOffset>15240</wp:posOffset>
                </wp:positionH>
                <wp:positionV relativeFrom="paragraph">
                  <wp:posOffset>342265</wp:posOffset>
                </wp:positionV>
                <wp:extent cx="6827520" cy="2180590"/>
                <wp:effectExtent l="5715" t="1016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3747" w14:textId="07114E9F" w:rsidR="00F461E2" w:rsidRPr="00F461E2" w:rsidRDefault="00F461E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7E3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26.95pt;width:537.6pt;height:17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">
                <v:textbox>
                  <w:txbxContent>
                    <w:p w14:paraId="1FFE3747" w14:textId="07114E9F" w:rsidR="00F461E2" w:rsidRPr="00F461E2" w:rsidRDefault="00F461E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658B7B" w14:textId="77777777" w:rsidR="00526A92" w:rsidRPr="00F461E2" w:rsidRDefault="00526A92" w:rsidP="00526A92">
      <w:pPr>
        <w:jc w:val="both"/>
        <w:rPr>
          <w:sz w:val="22"/>
          <w:lang w:val="it-IT"/>
        </w:rPr>
      </w:pPr>
    </w:p>
    <w:p w14:paraId="27A4D71C" w14:textId="77777777" w:rsidR="00526A92" w:rsidRPr="00F461E2" w:rsidRDefault="00526A92" w:rsidP="00526A92">
      <w:pPr>
        <w:jc w:val="both"/>
        <w:rPr>
          <w:sz w:val="22"/>
          <w:lang w:val="it-IT"/>
        </w:rPr>
      </w:pPr>
    </w:p>
    <w:p w14:paraId="4B49978D" w14:textId="17D8F49B" w:rsidR="00F461E2" w:rsidRDefault="00F461E2" w:rsidP="00526A92">
      <w:pPr>
        <w:jc w:val="right"/>
        <w:rPr>
          <w:sz w:val="22"/>
          <w:lang w:val="it-IT"/>
        </w:rPr>
      </w:pPr>
    </w:p>
    <w:p w14:paraId="1D67646A" w14:textId="77777777" w:rsidR="00F461E2" w:rsidRDefault="00F461E2" w:rsidP="00526A92">
      <w:pPr>
        <w:jc w:val="right"/>
        <w:rPr>
          <w:sz w:val="22"/>
          <w:lang w:val="it-IT"/>
        </w:rPr>
      </w:pPr>
    </w:p>
    <w:p w14:paraId="3E5A44AE" w14:textId="77777777" w:rsidR="00F461E2" w:rsidRDefault="00F461E2" w:rsidP="00526A92">
      <w:pPr>
        <w:jc w:val="right"/>
        <w:rPr>
          <w:sz w:val="22"/>
          <w:lang w:val="it-IT"/>
        </w:rPr>
      </w:pPr>
    </w:p>
    <w:p w14:paraId="11AB6178" w14:textId="77777777" w:rsidR="00F461E2" w:rsidRDefault="00F461E2" w:rsidP="00526A92">
      <w:pPr>
        <w:jc w:val="right"/>
        <w:rPr>
          <w:sz w:val="22"/>
          <w:lang w:val="it-IT"/>
        </w:rPr>
      </w:pPr>
    </w:p>
    <w:p w14:paraId="4BF8D691" w14:textId="77777777" w:rsidR="00F461E2" w:rsidRDefault="00F461E2" w:rsidP="00526A92">
      <w:pPr>
        <w:jc w:val="right"/>
        <w:rPr>
          <w:sz w:val="22"/>
          <w:lang w:val="it-IT"/>
        </w:rPr>
      </w:pPr>
    </w:p>
    <w:p w14:paraId="2150C93F" w14:textId="77777777" w:rsidR="00F461E2" w:rsidRDefault="00F461E2" w:rsidP="00526A92">
      <w:pPr>
        <w:jc w:val="right"/>
        <w:rPr>
          <w:sz w:val="22"/>
          <w:lang w:val="it-IT"/>
        </w:rPr>
      </w:pPr>
    </w:p>
    <w:p w14:paraId="79DD1673" w14:textId="244C61CD" w:rsidR="00526A92" w:rsidRPr="00F461E2" w:rsidRDefault="00526A92" w:rsidP="00973FEA">
      <w:pPr>
        <w:spacing w:after="0"/>
        <w:jc w:val="right"/>
        <w:rPr>
          <w:sz w:val="22"/>
          <w:lang w:val="it-IT"/>
        </w:rPr>
      </w:pPr>
      <w:bookmarkStart w:id="3" w:name="_Hlk84666953"/>
      <w:r w:rsidRPr="00F461E2">
        <w:rPr>
          <w:sz w:val="22"/>
          <w:lang w:val="it-IT"/>
        </w:rPr>
        <w:t>LA COORDINATRICE DI PLESSO</w:t>
      </w:r>
    </w:p>
    <w:p w14:paraId="41B8FB78" w14:textId="794D0FA2" w:rsidR="00526A92" w:rsidRDefault="00526A92" w:rsidP="00973FEA">
      <w:pPr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O IL REFERENTE INFORMATICO</w:t>
      </w:r>
    </w:p>
    <w:p w14:paraId="1C5DA022" w14:textId="77777777" w:rsidR="00973FEA" w:rsidRPr="00F461E2" w:rsidRDefault="00973FEA" w:rsidP="00973FEA">
      <w:pPr>
        <w:spacing w:after="0"/>
        <w:jc w:val="right"/>
        <w:rPr>
          <w:sz w:val="22"/>
          <w:lang w:val="it-IT"/>
        </w:rPr>
      </w:pPr>
    </w:p>
    <w:p w14:paraId="7093F9B7" w14:textId="77777777" w:rsidR="00526A92" w:rsidRPr="00F461E2" w:rsidRDefault="00526A92" w:rsidP="00F461E2">
      <w:pPr>
        <w:tabs>
          <w:tab w:val="left" w:pos="660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FIRMA_______________________________</w:t>
      </w:r>
    </w:p>
    <w:p w14:paraId="77DFDA7D" w14:textId="77777777" w:rsidR="00526A92" w:rsidRPr="00F461E2" w:rsidRDefault="00526A92" w:rsidP="00F461E2">
      <w:pPr>
        <w:pStyle w:val="Corpotesto"/>
        <w:widowControl/>
        <w:jc w:val="center"/>
        <w:rPr>
          <w:rFonts w:ascii="Verdana" w:hAnsi="Verdana"/>
          <w:sz w:val="22"/>
          <w:szCs w:val="22"/>
        </w:rPr>
      </w:pPr>
    </w:p>
    <w:p w14:paraId="61CDD4BC" w14:textId="7A2B8666" w:rsidR="00526A92" w:rsidRPr="00F461E2" w:rsidRDefault="00F461E2" w:rsidP="00F461E2">
      <w:pPr>
        <w:spacing w:after="0"/>
        <w:jc w:val="right"/>
        <w:rPr>
          <w:sz w:val="22"/>
          <w:lang w:val="it-IT"/>
        </w:rPr>
      </w:pPr>
      <w:r>
        <w:rPr>
          <w:sz w:val="22"/>
          <w:lang w:val="it-IT"/>
        </w:rPr>
        <w:t xml:space="preserve"> LUOGO E </w:t>
      </w:r>
      <w:r w:rsidR="00526A92" w:rsidRPr="00F461E2">
        <w:rPr>
          <w:sz w:val="22"/>
          <w:lang w:val="it-IT"/>
        </w:rPr>
        <w:t xml:space="preserve">DATA______________________,____/_____/______                                                                  </w:t>
      </w:r>
    </w:p>
    <w:p w14:paraId="30671CB8" w14:textId="77777777" w:rsidR="00526A92" w:rsidRPr="00F461E2" w:rsidRDefault="00526A92" w:rsidP="00F461E2">
      <w:pPr>
        <w:jc w:val="right"/>
        <w:rPr>
          <w:sz w:val="18"/>
          <w:szCs w:val="18"/>
          <w:lang w:val="it-IT"/>
        </w:rPr>
      </w:pPr>
      <w:r w:rsidRPr="00F461E2">
        <w:rPr>
          <w:sz w:val="18"/>
          <w:szCs w:val="18"/>
          <w:lang w:val="it-IT"/>
        </w:rPr>
        <w:t>Procedura affidamento beni</w:t>
      </w:r>
      <w:bookmarkEnd w:id="3"/>
      <w:r w:rsidRPr="00F461E2">
        <w:rPr>
          <w:sz w:val="18"/>
          <w:szCs w:val="18"/>
          <w:lang w:val="it-IT"/>
        </w:rPr>
        <w:tab/>
      </w:r>
    </w:p>
    <w:sectPr w:rsidR="00526A92" w:rsidRPr="00F461E2" w:rsidSect="00912D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2347" w14:textId="77777777" w:rsidR="00AF6302" w:rsidRDefault="00AF6302" w:rsidP="00C92627">
      <w:pPr>
        <w:spacing w:after="0" w:line="240" w:lineRule="auto"/>
      </w:pPr>
      <w:r>
        <w:separator/>
      </w:r>
    </w:p>
  </w:endnote>
  <w:endnote w:type="continuationSeparator" w:id="0">
    <w:p w14:paraId="6BA25DD5" w14:textId="77777777" w:rsidR="00AF6302" w:rsidRDefault="00AF6302" w:rsidP="00C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63DE" w14:textId="77777777" w:rsidR="002B16EE" w:rsidRPr="002B16EE" w:rsidRDefault="002B16EE" w:rsidP="002B16EE">
    <w:pPr>
      <w:tabs>
        <w:tab w:val="center" w:pos="4819"/>
        <w:tab w:val="right" w:pos="9638"/>
      </w:tabs>
      <w:spacing w:after="0" w:line="240" w:lineRule="auto"/>
      <w:jc w:val="right"/>
      <w:rPr>
        <w:rFonts w:asciiTheme="minorHAnsi" w:eastAsiaTheme="minorHAnsi" w:hAnsiTheme="minorHAnsi" w:cstheme="minorBidi"/>
        <w:color w:val="auto"/>
        <w:sz w:val="22"/>
        <w:lang w:val="it-IT"/>
      </w:rPr>
    </w:pPr>
    <w:r w:rsidRPr="002B16EE">
      <w:rPr>
        <w:rFonts w:asciiTheme="minorHAnsi" w:eastAsiaTheme="minorHAnsi" w:hAnsiTheme="minorHAnsi" w:cstheme="minorBidi"/>
        <w:color w:val="auto"/>
        <w:sz w:val="22"/>
        <w:lang w:val="it-IT"/>
      </w:rPr>
      <w:t>Modulistica acquisti 2023</w:t>
    </w:r>
  </w:p>
  <w:p w14:paraId="7960D2FB" w14:textId="77777777" w:rsidR="002B16EE" w:rsidRDefault="002B16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C33D" w14:textId="77777777" w:rsidR="00AF6302" w:rsidRDefault="00AF6302" w:rsidP="00C92627">
      <w:pPr>
        <w:spacing w:after="0" w:line="240" w:lineRule="auto"/>
      </w:pPr>
      <w:r>
        <w:separator/>
      </w:r>
    </w:p>
  </w:footnote>
  <w:footnote w:type="continuationSeparator" w:id="0">
    <w:p w14:paraId="7A91B218" w14:textId="77777777" w:rsidR="00AF6302" w:rsidRDefault="00AF6302" w:rsidP="00C9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E00B" w14:textId="166C050C" w:rsidR="00000D3F" w:rsidRDefault="002B16EE" w:rsidP="00D22B17">
    <w:pPr>
      <w:pStyle w:val="Intestazione"/>
      <w:jc w:val="center"/>
    </w:pPr>
    <w:bookmarkStart w:id="4" w:name="_heading=h.gjdgxs" w:colFirst="0" w:colLast="0"/>
    <w:bookmarkEnd w:id="4"/>
    <w:r w:rsidRPr="00E5459A">
      <w:rPr>
        <w:noProof/>
      </w:rPr>
      <w:drawing>
        <wp:inline distT="0" distB="0" distL="0" distR="0" wp14:anchorId="734FC90B" wp14:editId="56E0B2C4">
          <wp:extent cx="2095500" cy="86471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41BE4" w14:textId="77777777" w:rsidR="002B16EE" w:rsidRPr="002B16EE" w:rsidRDefault="002B16EE" w:rsidP="002B16EE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rFonts w:eastAsia="Verdana" w:cs="Verdana"/>
        <w:sz w:val="16"/>
        <w:szCs w:val="16"/>
        <w:lang w:val="it-IT"/>
      </w:rPr>
    </w:pPr>
    <w:r w:rsidRPr="002B16EE">
      <w:rPr>
        <w:rFonts w:eastAsia="Verdana" w:cs="Verdana"/>
        <w:b/>
        <w:sz w:val="16"/>
        <w:szCs w:val="16"/>
        <w:lang w:val="it-IT"/>
      </w:rPr>
      <w:t>Istituto Comprensivo Dosolo Pomponesco Viadana</w:t>
    </w:r>
    <w:r w:rsidRPr="002B16EE">
      <w:rPr>
        <w:rFonts w:eastAsia="Verdana" w:cs="Verdana"/>
        <w:sz w:val="16"/>
        <w:szCs w:val="16"/>
        <w:lang w:val="it-IT"/>
      </w:rPr>
      <w:br/>
      <w:t xml:space="preserve">46030 San Matteo Delle Chiaviche, Via Colombo, 2 </w:t>
    </w:r>
  </w:p>
  <w:p w14:paraId="128EE487" w14:textId="77777777" w:rsidR="002B16EE" w:rsidRPr="002B16EE" w:rsidRDefault="002B16EE" w:rsidP="002B16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eastAsia="Verdana" w:cs="Verdana"/>
        <w:sz w:val="16"/>
        <w:szCs w:val="16"/>
        <w:lang w:val="it-IT"/>
      </w:rPr>
    </w:pPr>
    <w:r w:rsidRPr="002B16EE">
      <w:rPr>
        <w:rFonts w:eastAsia="Verdana" w:cs="Verdana"/>
        <w:sz w:val="16"/>
        <w:szCs w:val="16"/>
        <w:lang w:val="it-IT"/>
      </w:rPr>
      <w:t>tel. 0375 800 041 Ufficio San Matteo – tel. Ufficio Dosolo 342 834 5995</w:t>
    </w:r>
    <w:r w:rsidRPr="002B16EE">
      <w:rPr>
        <w:rFonts w:eastAsia="Verdana" w:cs="Verdana"/>
        <w:sz w:val="16"/>
        <w:szCs w:val="16"/>
        <w:lang w:val="it-IT"/>
      </w:rPr>
      <w:br/>
      <w:t>Sito: www.icdosolopomponescoviadana.edu.it</w:t>
    </w:r>
    <w:r w:rsidRPr="002B16EE">
      <w:rPr>
        <w:rFonts w:eastAsia="Verdana" w:cs="Verdana"/>
        <w:sz w:val="16"/>
        <w:szCs w:val="16"/>
        <w:lang w:val="it-IT"/>
      </w:rPr>
      <w:br/>
      <w:t xml:space="preserve">Email: </w:t>
    </w:r>
    <w:hyperlink r:id="rId2" w:history="1">
      <w:r w:rsidRPr="002B16EE">
        <w:rPr>
          <w:rStyle w:val="Collegamentoipertestuale"/>
          <w:rFonts w:eastAsia="Verdana" w:cs="Verdana"/>
          <w:sz w:val="16"/>
          <w:szCs w:val="16"/>
          <w:lang w:val="it-IT"/>
        </w:rPr>
        <w:t>mnic83000q@istruzione.it</w:t>
      </w:r>
    </w:hyperlink>
    <w:r w:rsidRPr="002B16EE">
      <w:rPr>
        <w:rFonts w:eastAsia="Verdana" w:cs="Verdana"/>
        <w:sz w:val="16"/>
        <w:szCs w:val="16"/>
        <w:lang w:val="it-IT"/>
      </w:rPr>
      <w:t xml:space="preserve">, </w:t>
    </w:r>
    <w:hyperlink r:id="rId3" w:history="1">
      <w:r w:rsidRPr="002B16EE">
        <w:rPr>
          <w:rStyle w:val="Collegamentoipertestuale"/>
          <w:rFonts w:eastAsia="Verdana" w:cs="Verdana"/>
          <w:sz w:val="16"/>
          <w:szCs w:val="16"/>
          <w:lang w:val="it-IT"/>
        </w:rPr>
        <w:t>icdsp@icdosolopomponescoviadana.edu.it,Pec:mnic83000q@pec.istruzione.it</w:t>
      </w:r>
    </w:hyperlink>
  </w:p>
  <w:p w14:paraId="490A57F4" w14:textId="77777777" w:rsidR="002B16EE" w:rsidRPr="002B16EE" w:rsidRDefault="002B16EE" w:rsidP="00D22B17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8F67658"/>
    <w:multiLevelType w:val="hybridMultilevel"/>
    <w:tmpl w:val="A132A01C"/>
    <w:lvl w:ilvl="0" w:tplc="0410000F">
      <w:start w:val="1"/>
      <w:numFmt w:val="decimal"/>
      <w:lvlText w:val="%1."/>
      <w:lvlJc w:val="left"/>
      <w:pPr>
        <w:ind w:left="931" w:hanging="360"/>
      </w:p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8836">
    <w:abstractNumId w:val="9"/>
  </w:num>
  <w:num w:numId="2" w16cid:durableId="582566409">
    <w:abstractNumId w:val="8"/>
  </w:num>
  <w:num w:numId="3" w16cid:durableId="1930776599">
    <w:abstractNumId w:val="10"/>
  </w:num>
  <w:num w:numId="4" w16cid:durableId="1518232768">
    <w:abstractNumId w:val="14"/>
  </w:num>
  <w:num w:numId="5" w16cid:durableId="371540117">
    <w:abstractNumId w:val="4"/>
  </w:num>
  <w:num w:numId="6" w16cid:durableId="1336148587">
    <w:abstractNumId w:val="6"/>
  </w:num>
  <w:num w:numId="7" w16cid:durableId="659696683">
    <w:abstractNumId w:val="3"/>
  </w:num>
  <w:num w:numId="8" w16cid:durableId="3284818">
    <w:abstractNumId w:val="13"/>
  </w:num>
  <w:num w:numId="9" w16cid:durableId="662052331">
    <w:abstractNumId w:val="0"/>
  </w:num>
  <w:num w:numId="10" w16cid:durableId="1641307461">
    <w:abstractNumId w:val="12"/>
  </w:num>
  <w:num w:numId="11" w16cid:durableId="115225977">
    <w:abstractNumId w:val="1"/>
  </w:num>
  <w:num w:numId="12" w16cid:durableId="1451584017">
    <w:abstractNumId w:val="11"/>
  </w:num>
  <w:num w:numId="13" w16cid:durableId="1018434919">
    <w:abstractNumId w:val="2"/>
  </w:num>
  <w:num w:numId="14" w16cid:durableId="1033966244">
    <w:abstractNumId w:val="5"/>
  </w:num>
  <w:num w:numId="15" w16cid:durableId="1686634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8"/>
    <w:rsid w:val="00000AAC"/>
    <w:rsid w:val="00000D3F"/>
    <w:rsid w:val="000026EF"/>
    <w:rsid w:val="00022C2C"/>
    <w:rsid w:val="00027BC0"/>
    <w:rsid w:val="00034630"/>
    <w:rsid w:val="000430E7"/>
    <w:rsid w:val="0004492E"/>
    <w:rsid w:val="000829FF"/>
    <w:rsid w:val="000A7912"/>
    <w:rsid w:val="000B08B4"/>
    <w:rsid w:val="000C2219"/>
    <w:rsid w:val="000D3AF7"/>
    <w:rsid w:val="000D4E10"/>
    <w:rsid w:val="000D5950"/>
    <w:rsid w:val="000E2F49"/>
    <w:rsid w:val="000E67ED"/>
    <w:rsid w:val="001040F2"/>
    <w:rsid w:val="00113886"/>
    <w:rsid w:val="00120656"/>
    <w:rsid w:val="001232AA"/>
    <w:rsid w:val="00123AAC"/>
    <w:rsid w:val="00137A66"/>
    <w:rsid w:val="00176138"/>
    <w:rsid w:val="00187638"/>
    <w:rsid w:val="001C1599"/>
    <w:rsid w:val="00200293"/>
    <w:rsid w:val="002008FA"/>
    <w:rsid w:val="002169AC"/>
    <w:rsid w:val="00253C8A"/>
    <w:rsid w:val="00257BE6"/>
    <w:rsid w:val="00264748"/>
    <w:rsid w:val="00283E15"/>
    <w:rsid w:val="002A0442"/>
    <w:rsid w:val="002A5969"/>
    <w:rsid w:val="002B16EE"/>
    <w:rsid w:val="002B21A6"/>
    <w:rsid w:val="002F125F"/>
    <w:rsid w:val="002F5374"/>
    <w:rsid w:val="00301B74"/>
    <w:rsid w:val="00314CEA"/>
    <w:rsid w:val="0031781A"/>
    <w:rsid w:val="0032778D"/>
    <w:rsid w:val="00344974"/>
    <w:rsid w:val="00350914"/>
    <w:rsid w:val="00355F3F"/>
    <w:rsid w:val="00370DAC"/>
    <w:rsid w:val="0037277F"/>
    <w:rsid w:val="00375090"/>
    <w:rsid w:val="003773F1"/>
    <w:rsid w:val="003C014A"/>
    <w:rsid w:val="003C7E0D"/>
    <w:rsid w:val="003D0C9E"/>
    <w:rsid w:val="00481FD8"/>
    <w:rsid w:val="004F0686"/>
    <w:rsid w:val="004F7CC1"/>
    <w:rsid w:val="00526A92"/>
    <w:rsid w:val="00536822"/>
    <w:rsid w:val="00577D8F"/>
    <w:rsid w:val="005C29F0"/>
    <w:rsid w:val="005C568C"/>
    <w:rsid w:val="005E2876"/>
    <w:rsid w:val="005E7C62"/>
    <w:rsid w:val="00603D0A"/>
    <w:rsid w:val="00605630"/>
    <w:rsid w:val="00616263"/>
    <w:rsid w:val="006356A0"/>
    <w:rsid w:val="00654908"/>
    <w:rsid w:val="00661D57"/>
    <w:rsid w:val="006A5BA6"/>
    <w:rsid w:val="006D1C6E"/>
    <w:rsid w:val="006E1056"/>
    <w:rsid w:val="006F5DCF"/>
    <w:rsid w:val="006F756B"/>
    <w:rsid w:val="007B0E97"/>
    <w:rsid w:val="007C29DF"/>
    <w:rsid w:val="007D7983"/>
    <w:rsid w:val="008237E0"/>
    <w:rsid w:val="00825561"/>
    <w:rsid w:val="00862FD2"/>
    <w:rsid w:val="00867985"/>
    <w:rsid w:val="008933A2"/>
    <w:rsid w:val="0089369F"/>
    <w:rsid w:val="0089726D"/>
    <w:rsid w:val="008A2B70"/>
    <w:rsid w:val="008A5BF2"/>
    <w:rsid w:val="008C3160"/>
    <w:rsid w:val="008E13ED"/>
    <w:rsid w:val="008E199A"/>
    <w:rsid w:val="008F26AA"/>
    <w:rsid w:val="00900C39"/>
    <w:rsid w:val="00906371"/>
    <w:rsid w:val="0091014C"/>
    <w:rsid w:val="00912D3A"/>
    <w:rsid w:val="0092697E"/>
    <w:rsid w:val="00930A82"/>
    <w:rsid w:val="009364E1"/>
    <w:rsid w:val="009527C4"/>
    <w:rsid w:val="00973FEA"/>
    <w:rsid w:val="00977773"/>
    <w:rsid w:val="009A2C29"/>
    <w:rsid w:val="009C44E3"/>
    <w:rsid w:val="00A0140C"/>
    <w:rsid w:val="00A0713A"/>
    <w:rsid w:val="00A33C57"/>
    <w:rsid w:val="00A61A0A"/>
    <w:rsid w:val="00A91049"/>
    <w:rsid w:val="00AB5896"/>
    <w:rsid w:val="00AC2EC6"/>
    <w:rsid w:val="00AC6552"/>
    <w:rsid w:val="00AF5E33"/>
    <w:rsid w:val="00AF6302"/>
    <w:rsid w:val="00B045C9"/>
    <w:rsid w:val="00B06704"/>
    <w:rsid w:val="00B47DC8"/>
    <w:rsid w:val="00B54865"/>
    <w:rsid w:val="00B5673E"/>
    <w:rsid w:val="00B6713E"/>
    <w:rsid w:val="00B85CE2"/>
    <w:rsid w:val="00B9707F"/>
    <w:rsid w:val="00BB3C69"/>
    <w:rsid w:val="00BE7661"/>
    <w:rsid w:val="00C06988"/>
    <w:rsid w:val="00C718C6"/>
    <w:rsid w:val="00C752B6"/>
    <w:rsid w:val="00C863A7"/>
    <w:rsid w:val="00C92627"/>
    <w:rsid w:val="00CA5E25"/>
    <w:rsid w:val="00CB02E1"/>
    <w:rsid w:val="00CB04D8"/>
    <w:rsid w:val="00CB7F48"/>
    <w:rsid w:val="00CD0BBF"/>
    <w:rsid w:val="00CF3864"/>
    <w:rsid w:val="00CF7374"/>
    <w:rsid w:val="00D01F65"/>
    <w:rsid w:val="00D0597B"/>
    <w:rsid w:val="00D22B17"/>
    <w:rsid w:val="00D24810"/>
    <w:rsid w:val="00D25487"/>
    <w:rsid w:val="00D45E39"/>
    <w:rsid w:val="00D54F21"/>
    <w:rsid w:val="00D563EF"/>
    <w:rsid w:val="00D638ED"/>
    <w:rsid w:val="00D76885"/>
    <w:rsid w:val="00D82F28"/>
    <w:rsid w:val="00DD3E22"/>
    <w:rsid w:val="00DD5021"/>
    <w:rsid w:val="00DE78C7"/>
    <w:rsid w:val="00DF4331"/>
    <w:rsid w:val="00E415A4"/>
    <w:rsid w:val="00E518CD"/>
    <w:rsid w:val="00E5581B"/>
    <w:rsid w:val="00E611D1"/>
    <w:rsid w:val="00E613D5"/>
    <w:rsid w:val="00E62EE5"/>
    <w:rsid w:val="00E66857"/>
    <w:rsid w:val="00E73318"/>
    <w:rsid w:val="00E82D15"/>
    <w:rsid w:val="00EB29D3"/>
    <w:rsid w:val="00EB367A"/>
    <w:rsid w:val="00EB6F8D"/>
    <w:rsid w:val="00EC4050"/>
    <w:rsid w:val="00F0182B"/>
    <w:rsid w:val="00F461E2"/>
    <w:rsid w:val="00F62135"/>
    <w:rsid w:val="00F850A1"/>
    <w:rsid w:val="00F912ED"/>
    <w:rsid w:val="00FA7B25"/>
    <w:rsid w:val="00FB59B1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B462"/>
  <w15:docId w15:val="{667FE37B-2A04-49F8-80F7-D6EBDF3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26A92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A92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3103-05F9-4F80-A430-653A00DB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Tania Carra</cp:lastModifiedBy>
  <cp:revision>2</cp:revision>
  <cp:lastPrinted>2016-12-19T13:03:00Z</cp:lastPrinted>
  <dcterms:created xsi:type="dcterms:W3CDTF">2023-02-16T10:48:00Z</dcterms:created>
  <dcterms:modified xsi:type="dcterms:W3CDTF">2023-02-16T10:48:00Z</dcterms:modified>
</cp:coreProperties>
</file>